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0836B" w14:textId="456C6B50" w:rsidR="0008566E" w:rsidRPr="0008566E" w:rsidRDefault="0008566E" w:rsidP="0086030B">
      <w:pPr>
        <w:tabs>
          <w:tab w:val="left" w:pos="720"/>
          <w:tab w:val="left" w:pos="1440"/>
          <w:tab w:val="left" w:pos="4820"/>
          <w:tab w:val="left" w:pos="5387"/>
        </w:tabs>
        <w:spacing w:line="276" w:lineRule="auto"/>
        <w:rPr>
          <w:rFonts w:ascii="Verdana" w:hAnsi="Verdana"/>
          <w:b/>
          <w:lang w:val="en-GB"/>
        </w:rPr>
      </w:pPr>
      <w:r>
        <w:rPr>
          <w:rFonts w:ascii="Verdana" w:hAnsi="Verdana"/>
          <w:b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437ED1C7" wp14:editId="3C0A28D7">
            <wp:simplePos x="0" y="0"/>
            <wp:positionH relativeFrom="column">
              <wp:posOffset>146391</wp:posOffset>
            </wp:positionH>
            <wp:positionV relativeFrom="paragraph">
              <wp:posOffset>171</wp:posOffset>
            </wp:positionV>
            <wp:extent cx="5760720" cy="2843530"/>
            <wp:effectExtent l="0" t="0" r="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DP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389AD5" w14:textId="778F5289" w:rsidR="0008566E" w:rsidRPr="0008566E" w:rsidRDefault="0008566E" w:rsidP="0086030B">
      <w:pPr>
        <w:tabs>
          <w:tab w:val="left" w:pos="720"/>
          <w:tab w:val="left" w:pos="1440"/>
          <w:tab w:val="left" w:pos="4820"/>
          <w:tab w:val="left" w:pos="5387"/>
        </w:tabs>
        <w:spacing w:line="276" w:lineRule="auto"/>
        <w:jc w:val="center"/>
        <w:rPr>
          <w:rFonts w:ascii="Verdana" w:hAnsi="Verdana"/>
          <w:b/>
          <w:sz w:val="40"/>
          <w:szCs w:val="40"/>
          <w:lang w:val="en-GB"/>
        </w:rPr>
      </w:pPr>
      <w:r>
        <w:rPr>
          <w:rFonts w:ascii="Verdana" w:hAnsi="Verdana"/>
          <w:lang w:val="en-GB"/>
        </w:rPr>
        <w:br/>
      </w:r>
      <w:r w:rsidRPr="0008566E">
        <w:rPr>
          <w:rFonts w:ascii="Verdana" w:hAnsi="Verdana"/>
          <w:b/>
          <w:sz w:val="40"/>
          <w:szCs w:val="40"/>
          <w:lang w:val="en-GB"/>
        </w:rPr>
        <w:t>NADP Intellectual Property Voucher and Value Proposition Voucher template</w:t>
      </w:r>
    </w:p>
    <w:p w14:paraId="1E9CFDFB" w14:textId="77777777" w:rsidR="005A3818" w:rsidRPr="006A2324" w:rsidRDefault="005A3818" w:rsidP="005A3818">
      <w:pPr>
        <w:tabs>
          <w:tab w:val="left" w:pos="720"/>
          <w:tab w:val="left" w:pos="1440"/>
          <w:tab w:val="left" w:pos="4820"/>
          <w:tab w:val="left" w:pos="5387"/>
        </w:tabs>
        <w:spacing w:line="276" w:lineRule="auto"/>
        <w:ind w:left="840"/>
        <w:rPr>
          <w:rFonts w:ascii="Verdana" w:hAnsi="Verdana"/>
          <w:sz w:val="40"/>
          <w:szCs w:val="40"/>
          <w:lang w:val="en-GB"/>
        </w:rPr>
      </w:pPr>
    </w:p>
    <w:p w14:paraId="07C84C3F" w14:textId="77777777" w:rsidR="005A3818" w:rsidRPr="006A2324" w:rsidRDefault="005A3818" w:rsidP="005A3818">
      <w:pPr>
        <w:tabs>
          <w:tab w:val="left" w:pos="720"/>
          <w:tab w:val="left" w:pos="1440"/>
          <w:tab w:val="left" w:pos="4820"/>
          <w:tab w:val="left" w:pos="5387"/>
        </w:tabs>
        <w:spacing w:line="276" w:lineRule="auto"/>
        <w:ind w:left="840"/>
        <w:jc w:val="center"/>
        <w:rPr>
          <w:rFonts w:ascii="Verdana" w:hAnsi="Verdana"/>
          <w:b/>
          <w:sz w:val="40"/>
          <w:szCs w:val="40"/>
          <w:lang w:val="en-GB"/>
        </w:rPr>
      </w:pPr>
      <w:r w:rsidRPr="006A2324">
        <w:rPr>
          <w:rFonts w:ascii="Verdana" w:hAnsi="Verdana"/>
          <w:b/>
          <w:bCs/>
          <w:sz w:val="40"/>
          <w:szCs w:val="40"/>
          <w:lang w:val="en-GB"/>
        </w:rPr>
        <w:t>Project title:</w:t>
      </w:r>
    </w:p>
    <w:p w14:paraId="2A21B9FF" w14:textId="77777777" w:rsidR="005A3818" w:rsidRPr="006A2324" w:rsidRDefault="005A3818" w:rsidP="005A3818">
      <w:pPr>
        <w:tabs>
          <w:tab w:val="left" w:pos="720"/>
          <w:tab w:val="left" w:pos="1440"/>
          <w:tab w:val="left" w:pos="4820"/>
          <w:tab w:val="left" w:pos="5387"/>
        </w:tabs>
        <w:spacing w:line="276" w:lineRule="auto"/>
        <w:ind w:left="840"/>
        <w:jc w:val="center"/>
        <w:rPr>
          <w:rFonts w:ascii="Verdana" w:hAnsi="Verdana"/>
          <w:b/>
          <w:sz w:val="48"/>
          <w:lang w:val="en-GB"/>
        </w:rPr>
      </w:pPr>
    </w:p>
    <w:p w14:paraId="6AE92C73" w14:textId="77777777" w:rsidR="005A3818" w:rsidRPr="006A2324" w:rsidRDefault="005A3818" w:rsidP="005A3818">
      <w:pPr>
        <w:tabs>
          <w:tab w:val="left" w:pos="720"/>
          <w:tab w:val="left" w:pos="1440"/>
          <w:tab w:val="left" w:pos="3165"/>
          <w:tab w:val="left" w:pos="4820"/>
          <w:tab w:val="center" w:pos="5100"/>
          <w:tab w:val="left" w:pos="5387"/>
        </w:tabs>
        <w:spacing w:line="276" w:lineRule="auto"/>
        <w:ind w:left="840"/>
        <w:jc w:val="center"/>
        <w:rPr>
          <w:rFonts w:ascii="Verdana" w:hAnsi="Verdana"/>
          <w:sz w:val="40"/>
          <w:szCs w:val="40"/>
          <w:lang w:val="en-GB"/>
        </w:rPr>
      </w:pPr>
      <w:r w:rsidRPr="006A2324">
        <w:rPr>
          <w:rFonts w:ascii="Verdana" w:hAnsi="Verdana"/>
          <w:sz w:val="40"/>
          <w:szCs w:val="40"/>
          <w:lang w:val="en-GB"/>
        </w:rPr>
        <w:t>_____________</w:t>
      </w:r>
    </w:p>
    <w:p w14:paraId="463D402B" w14:textId="54C7754F" w:rsidR="00217F02" w:rsidRDefault="0008566E" w:rsidP="0086030B">
      <w:pPr>
        <w:tabs>
          <w:tab w:val="left" w:pos="720"/>
          <w:tab w:val="left" w:pos="1440"/>
          <w:tab w:val="left" w:pos="4820"/>
          <w:tab w:val="left" w:pos="5387"/>
        </w:tabs>
        <w:spacing w:line="276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br/>
      </w:r>
    </w:p>
    <w:p w14:paraId="6D2F78D0" w14:textId="77777777" w:rsidR="00217F02" w:rsidRPr="00BB551E" w:rsidRDefault="00217F02" w:rsidP="0086030B">
      <w:pPr>
        <w:tabs>
          <w:tab w:val="left" w:pos="720"/>
          <w:tab w:val="left" w:pos="1440"/>
          <w:tab w:val="left" w:pos="4820"/>
          <w:tab w:val="left" w:pos="5387"/>
        </w:tabs>
        <w:spacing w:line="276" w:lineRule="auto"/>
        <w:rPr>
          <w:rFonts w:ascii="Verdana" w:hAnsi="Verdana"/>
          <w:lang w:val="en-GB"/>
        </w:rPr>
      </w:pPr>
    </w:p>
    <w:p w14:paraId="7A30B425" w14:textId="61E3450D" w:rsidR="00DE2BFD" w:rsidRPr="00BB551E" w:rsidRDefault="00DE2BFD" w:rsidP="00860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4820"/>
          <w:tab w:val="left" w:pos="5387"/>
        </w:tabs>
        <w:spacing w:line="276" w:lineRule="auto"/>
        <w:rPr>
          <w:rFonts w:ascii="Verdana" w:hAnsi="Verdana"/>
          <w:bCs/>
          <w:lang w:val="en-GB"/>
        </w:rPr>
      </w:pPr>
      <w:r w:rsidRPr="00BB551E">
        <w:rPr>
          <w:rFonts w:ascii="Verdana" w:hAnsi="Verdana"/>
          <w:lang w:val="en-GB"/>
        </w:rPr>
        <w:br/>
        <w:t>This application should not exceed 8 pages (A4 format), excluding the front page, table of contents</w:t>
      </w:r>
      <w:r>
        <w:rPr>
          <w:rFonts w:ascii="Verdana" w:hAnsi="Verdana"/>
          <w:lang w:val="en-GB"/>
        </w:rPr>
        <w:t>,</w:t>
      </w:r>
      <w:r w:rsidRPr="00BB551E">
        <w:rPr>
          <w:rFonts w:ascii="Verdana" w:hAnsi="Verdana"/>
          <w:lang w:val="en-GB"/>
        </w:rPr>
        <w:t xml:space="preserve"> and appendices.</w:t>
      </w:r>
    </w:p>
    <w:p w14:paraId="397BD8DE" w14:textId="3763C0C2" w:rsidR="00DE2BFD" w:rsidRPr="00BB551E" w:rsidRDefault="00DE2BFD" w:rsidP="00860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4820"/>
          <w:tab w:val="left" w:pos="5387"/>
        </w:tabs>
        <w:spacing w:line="276" w:lineRule="auto"/>
        <w:rPr>
          <w:rFonts w:ascii="Verdana" w:hAnsi="Verdana"/>
          <w:bCs/>
          <w:lang w:val="en-GB"/>
        </w:rPr>
      </w:pPr>
      <w:r w:rsidRPr="00BB551E">
        <w:rPr>
          <w:rFonts w:ascii="Verdana" w:hAnsi="Verdana"/>
          <w:lang w:val="en-GB"/>
        </w:rPr>
        <w:t xml:space="preserve">For more information about NADP Vouchers, please </w:t>
      </w:r>
      <w:r>
        <w:rPr>
          <w:rFonts w:ascii="Verdana" w:hAnsi="Verdana"/>
          <w:lang w:val="en-GB"/>
        </w:rPr>
        <w:t xml:space="preserve">refer to </w:t>
      </w:r>
      <w:r w:rsidR="00591B66">
        <w:rPr>
          <w:rFonts w:ascii="Verdana" w:hAnsi="Verdana"/>
          <w:lang w:val="en-GB"/>
        </w:rPr>
        <w:t xml:space="preserve">the document </w:t>
      </w:r>
      <w:r>
        <w:rPr>
          <w:rFonts w:ascii="Verdana" w:hAnsi="Verdana"/>
          <w:lang w:val="en-GB"/>
        </w:rPr>
        <w:t>“</w:t>
      </w:r>
      <w:r w:rsidRPr="00385AE7">
        <w:rPr>
          <w:rFonts w:ascii="Verdana" w:hAnsi="Verdana"/>
          <w:lang w:val="en-GB"/>
        </w:rPr>
        <w:t xml:space="preserve">Guidelines and conditions for NADP </w:t>
      </w:r>
      <w:r w:rsidR="00591B66">
        <w:rPr>
          <w:rFonts w:ascii="Verdana" w:hAnsi="Verdana"/>
          <w:lang w:val="en-GB"/>
        </w:rPr>
        <w:t>V</w:t>
      </w:r>
      <w:r w:rsidRPr="00385AE7">
        <w:rPr>
          <w:rFonts w:ascii="Verdana" w:hAnsi="Verdana"/>
          <w:lang w:val="en-GB"/>
        </w:rPr>
        <w:t>oucher</w:t>
      </w:r>
      <w:r w:rsidR="00591B66">
        <w:rPr>
          <w:rFonts w:ascii="Verdana" w:hAnsi="Verdana"/>
          <w:lang w:val="en-GB"/>
        </w:rPr>
        <w:t>s</w:t>
      </w:r>
      <w:r w:rsidRPr="00385AE7">
        <w:rPr>
          <w:rFonts w:ascii="Verdana" w:hAnsi="Verdana"/>
          <w:lang w:val="en-GB"/>
        </w:rPr>
        <w:t xml:space="preserve"> applications</w:t>
      </w:r>
      <w:r>
        <w:rPr>
          <w:rFonts w:ascii="Verdana" w:hAnsi="Verdana"/>
          <w:lang w:val="en-GB"/>
        </w:rPr>
        <w:t>” or</w:t>
      </w:r>
      <w:r w:rsidRPr="00385AE7">
        <w:rPr>
          <w:rFonts w:ascii="Verdana" w:hAnsi="Verdana"/>
          <w:lang w:val="en-GB"/>
        </w:rPr>
        <w:t xml:space="preserve"> </w:t>
      </w:r>
      <w:r w:rsidRPr="00BB551E">
        <w:rPr>
          <w:rFonts w:ascii="Verdana" w:hAnsi="Verdana"/>
          <w:lang w:val="en-GB"/>
        </w:rPr>
        <w:t>contact: vouchers@nadp.nl.</w:t>
      </w:r>
      <w:r w:rsidRPr="00BB551E">
        <w:rPr>
          <w:rFonts w:ascii="Verdana" w:hAnsi="Verdana"/>
          <w:lang w:val="en-GB"/>
        </w:rPr>
        <w:br/>
      </w:r>
    </w:p>
    <w:p w14:paraId="5F3B8600" w14:textId="0C4CCF17" w:rsidR="00DE2BFD" w:rsidRPr="00BB551E" w:rsidRDefault="00DE2BFD" w:rsidP="0086030B">
      <w:pPr>
        <w:tabs>
          <w:tab w:val="left" w:pos="720"/>
          <w:tab w:val="left" w:pos="1440"/>
          <w:tab w:val="left" w:pos="4820"/>
          <w:tab w:val="left" w:pos="5387"/>
        </w:tabs>
        <w:spacing w:line="276" w:lineRule="auto"/>
        <w:ind w:left="840"/>
        <w:rPr>
          <w:rFonts w:ascii="Verdana" w:hAnsi="Verdana" w:cs="Arial"/>
          <w:lang w:val="en-GB"/>
        </w:rPr>
      </w:pPr>
    </w:p>
    <w:p w14:paraId="029960DE" w14:textId="4ACC23E0" w:rsidR="006A2AB4" w:rsidRPr="008A5C48" w:rsidRDefault="006A2AB4" w:rsidP="008A5C48">
      <w:pPr>
        <w:spacing w:line="276" w:lineRule="auto"/>
        <w:rPr>
          <w:rFonts w:ascii="Verdana" w:hAnsi="Verdana"/>
          <w:b/>
          <w:lang w:val="en-GB"/>
        </w:rPr>
      </w:pPr>
      <w:r w:rsidRPr="00F54572">
        <w:rPr>
          <w:rFonts w:ascii="Verdana" w:hAnsi="Verdana"/>
          <w:b/>
          <w:sz w:val="28"/>
          <w:lang w:val="en-GB"/>
        </w:rPr>
        <w:lastRenderedPageBreak/>
        <w:t xml:space="preserve">NADP </w:t>
      </w:r>
      <w:r w:rsidR="002F579E" w:rsidRPr="00F54572">
        <w:rPr>
          <w:rFonts w:ascii="Verdana" w:hAnsi="Verdana"/>
          <w:b/>
          <w:sz w:val="28"/>
          <w:lang w:val="en-GB"/>
        </w:rPr>
        <w:t xml:space="preserve">Intellectual Property Voucher and </w:t>
      </w:r>
      <w:r w:rsidR="00B31C26" w:rsidRPr="00F54572">
        <w:rPr>
          <w:rFonts w:ascii="Verdana" w:hAnsi="Verdana"/>
          <w:b/>
          <w:sz w:val="28"/>
          <w:lang w:val="en-GB"/>
        </w:rPr>
        <w:t>Value Proposition</w:t>
      </w:r>
      <w:r w:rsidRPr="00F54572">
        <w:rPr>
          <w:rFonts w:ascii="Verdana" w:hAnsi="Verdana"/>
          <w:b/>
          <w:sz w:val="28"/>
          <w:lang w:val="en-GB"/>
        </w:rPr>
        <w:t xml:space="preserve"> Voucher </w:t>
      </w:r>
      <w:r w:rsidR="009630D1" w:rsidRPr="00F54572">
        <w:rPr>
          <w:rFonts w:ascii="Verdana" w:hAnsi="Verdana"/>
          <w:b/>
          <w:sz w:val="28"/>
          <w:lang w:val="en-GB"/>
        </w:rPr>
        <w:t>template</w:t>
      </w:r>
    </w:p>
    <w:p w14:paraId="5125DF2B" w14:textId="7D39ABAD" w:rsidR="009630D1" w:rsidRPr="003D1D84" w:rsidRDefault="009630D1" w:rsidP="005A3818">
      <w:pPr>
        <w:spacing w:line="276" w:lineRule="auto"/>
        <w:rPr>
          <w:rFonts w:ascii="Verdana" w:hAnsi="Verdana"/>
          <w:b/>
          <w:sz w:val="20"/>
          <w:szCs w:val="20"/>
          <w:u w:val="single"/>
          <w:lang w:val="en-GB"/>
        </w:rPr>
      </w:pPr>
      <w:r w:rsidRPr="003D1D84">
        <w:rPr>
          <w:rFonts w:ascii="Verdana" w:hAnsi="Verdana"/>
          <w:b/>
          <w:sz w:val="20"/>
          <w:szCs w:val="20"/>
          <w:u w:val="single"/>
          <w:lang w:val="en-GB"/>
        </w:rPr>
        <w:t>Non-confidential application</w:t>
      </w:r>
    </w:p>
    <w:p w14:paraId="5AD5D6B9" w14:textId="5BC37790" w:rsidR="006A2AB4" w:rsidRPr="003D1D84" w:rsidRDefault="006A2AB4" w:rsidP="0086030B">
      <w:pPr>
        <w:shd w:val="clear" w:color="auto" w:fill="D9D9D9" w:themeFill="background1" w:themeFillShade="D9"/>
        <w:spacing w:after="0" w:line="276" w:lineRule="auto"/>
        <w:rPr>
          <w:rFonts w:ascii="Verdana" w:hAnsi="Verdana"/>
          <w:sz w:val="20"/>
          <w:szCs w:val="20"/>
          <w:lang w:val="en-GB"/>
        </w:rPr>
      </w:pPr>
      <w:r w:rsidRPr="003D1D84">
        <w:rPr>
          <w:rFonts w:ascii="Verdana" w:hAnsi="Verdana"/>
          <w:sz w:val="20"/>
          <w:szCs w:val="20"/>
          <w:lang w:val="en-GB"/>
        </w:rPr>
        <w:t>Key requirements</w:t>
      </w:r>
      <w:r w:rsidR="008C20E8" w:rsidRPr="003D1D84">
        <w:rPr>
          <w:rFonts w:ascii="Verdana" w:hAnsi="Verdana"/>
          <w:sz w:val="20"/>
          <w:szCs w:val="20"/>
          <w:lang w:val="en-GB"/>
        </w:rPr>
        <w:t xml:space="preserve"> (</w:t>
      </w:r>
      <w:r w:rsidR="005172B3" w:rsidRPr="003D1D84">
        <w:rPr>
          <w:rFonts w:ascii="Verdana" w:hAnsi="Verdana"/>
          <w:sz w:val="20"/>
          <w:szCs w:val="20"/>
          <w:lang w:val="en-GB"/>
        </w:rPr>
        <w:t xml:space="preserve">please also refer to the </w:t>
      </w:r>
      <w:r w:rsidR="00591B66" w:rsidRPr="003D1D84">
        <w:rPr>
          <w:rFonts w:ascii="Verdana" w:hAnsi="Verdana"/>
          <w:sz w:val="20"/>
          <w:szCs w:val="20"/>
          <w:lang w:val="en-GB"/>
        </w:rPr>
        <w:t>“</w:t>
      </w:r>
      <w:r w:rsidR="008A5C48" w:rsidRPr="003D1D84">
        <w:rPr>
          <w:rFonts w:ascii="Verdana" w:hAnsi="Verdana"/>
          <w:sz w:val="20"/>
          <w:szCs w:val="20"/>
          <w:lang w:val="en-GB"/>
        </w:rPr>
        <w:t>G</w:t>
      </w:r>
      <w:r w:rsidR="008C20E8" w:rsidRPr="003D1D84">
        <w:rPr>
          <w:rFonts w:ascii="Verdana" w:hAnsi="Verdana"/>
          <w:sz w:val="20"/>
          <w:szCs w:val="20"/>
          <w:lang w:val="en-GB"/>
        </w:rPr>
        <w:t>uidelines and conditions NADP Voucher</w:t>
      </w:r>
      <w:r w:rsidR="00591B66" w:rsidRPr="003D1D84">
        <w:rPr>
          <w:rFonts w:ascii="Verdana" w:hAnsi="Verdana"/>
          <w:sz w:val="20"/>
          <w:szCs w:val="20"/>
          <w:lang w:val="en-GB"/>
        </w:rPr>
        <w:t>s</w:t>
      </w:r>
      <w:r w:rsidR="008C20E8" w:rsidRPr="003D1D84">
        <w:rPr>
          <w:rFonts w:ascii="Verdana" w:hAnsi="Verdana"/>
          <w:sz w:val="20"/>
          <w:szCs w:val="20"/>
          <w:lang w:val="en-GB"/>
        </w:rPr>
        <w:t xml:space="preserve"> </w:t>
      </w:r>
      <w:r w:rsidR="005172B3" w:rsidRPr="003D1D84">
        <w:rPr>
          <w:rFonts w:ascii="Verdana" w:hAnsi="Verdana"/>
          <w:sz w:val="20"/>
          <w:szCs w:val="20"/>
          <w:lang w:val="en-GB"/>
        </w:rPr>
        <w:t>applications</w:t>
      </w:r>
      <w:r w:rsidR="00591B66" w:rsidRPr="003D1D84">
        <w:rPr>
          <w:rFonts w:ascii="Verdana" w:hAnsi="Verdana"/>
          <w:sz w:val="20"/>
          <w:szCs w:val="20"/>
          <w:lang w:val="en-GB"/>
        </w:rPr>
        <w:t>”</w:t>
      </w:r>
      <w:r w:rsidR="005172B3" w:rsidRPr="003D1D84">
        <w:rPr>
          <w:rFonts w:ascii="Verdana" w:hAnsi="Verdana"/>
          <w:sz w:val="20"/>
          <w:szCs w:val="20"/>
          <w:lang w:val="en-GB"/>
        </w:rPr>
        <w:t xml:space="preserve"> document</w:t>
      </w:r>
      <w:r w:rsidR="008C20E8" w:rsidRPr="003D1D84">
        <w:rPr>
          <w:rFonts w:ascii="Verdana" w:hAnsi="Verdana"/>
          <w:sz w:val="20"/>
          <w:szCs w:val="20"/>
          <w:lang w:val="en-GB"/>
        </w:rPr>
        <w:t>)</w:t>
      </w:r>
      <w:r w:rsidR="00763773" w:rsidRPr="003D1D84">
        <w:rPr>
          <w:rFonts w:ascii="Verdana" w:hAnsi="Verdana"/>
          <w:sz w:val="20"/>
          <w:szCs w:val="20"/>
          <w:lang w:val="en-GB"/>
        </w:rPr>
        <w:t>:</w:t>
      </w:r>
      <w:r w:rsidRPr="003D1D84">
        <w:rPr>
          <w:rFonts w:ascii="Verdana" w:hAnsi="Verdana"/>
          <w:sz w:val="20"/>
          <w:szCs w:val="20"/>
          <w:lang w:val="en-GB"/>
        </w:rPr>
        <w:t xml:space="preserve"> </w:t>
      </w:r>
    </w:p>
    <w:p w14:paraId="589B5F95" w14:textId="29483A61" w:rsidR="006A2AB4" w:rsidRPr="003D1D84" w:rsidRDefault="00D51A63" w:rsidP="0086030B">
      <w:pPr>
        <w:pStyle w:val="Lijstalinea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 w:hanging="426"/>
        <w:rPr>
          <w:rFonts w:ascii="Verdana" w:hAnsi="Verdana"/>
          <w:sz w:val="20"/>
          <w:szCs w:val="20"/>
          <w:lang w:val="en-GB"/>
        </w:rPr>
      </w:pPr>
      <w:r w:rsidRPr="003D1D84">
        <w:rPr>
          <w:rFonts w:ascii="Verdana" w:hAnsi="Verdana"/>
          <w:sz w:val="20"/>
          <w:szCs w:val="20"/>
          <w:lang w:val="en-GB"/>
        </w:rPr>
        <w:t>Organisation</w:t>
      </w:r>
      <w:r w:rsidR="009630D1" w:rsidRPr="003D1D84">
        <w:rPr>
          <w:rFonts w:ascii="Verdana" w:hAnsi="Verdana"/>
          <w:sz w:val="20"/>
          <w:szCs w:val="20"/>
          <w:lang w:val="en-GB"/>
        </w:rPr>
        <w:t xml:space="preserve"> </w:t>
      </w:r>
      <w:r w:rsidR="006A2AB4" w:rsidRPr="003D1D84">
        <w:rPr>
          <w:rFonts w:ascii="Verdana" w:hAnsi="Verdana"/>
          <w:sz w:val="20"/>
          <w:szCs w:val="20"/>
          <w:lang w:val="en-GB"/>
        </w:rPr>
        <w:t>must be</w:t>
      </w:r>
      <w:r w:rsidR="00CF3AB1" w:rsidRPr="003D1D84">
        <w:rPr>
          <w:rFonts w:ascii="Verdana" w:hAnsi="Verdana"/>
          <w:sz w:val="20"/>
          <w:szCs w:val="20"/>
          <w:lang w:val="en-GB"/>
        </w:rPr>
        <w:t xml:space="preserve"> a knowledge institute or </w:t>
      </w:r>
      <w:r w:rsidR="009630D1" w:rsidRPr="003D1D84">
        <w:rPr>
          <w:rFonts w:ascii="Verdana" w:hAnsi="Verdana"/>
          <w:sz w:val="20"/>
          <w:szCs w:val="20"/>
          <w:lang w:val="en-GB"/>
        </w:rPr>
        <w:t>s</w:t>
      </w:r>
      <w:r w:rsidR="00CF3AB1" w:rsidRPr="003D1D84">
        <w:rPr>
          <w:rFonts w:ascii="Verdana" w:hAnsi="Verdana"/>
          <w:sz w:val="20"/>
          <w:szCs w:val="20"/>
          <w:lang w:val="en-GB"/>
        </w:rPr>
        <w:t xml:space="preserve">mall </w:t>
      </w:r>
      <w:r w:rsidR="009630D1" w:rsidRPr="003D1D84">
        <w:rPr>
          <w:rFonts w:ascii="Verdana" w:hAnsi="Verdana"/>
          <w:sz w:val="20"/>
          <w:szCs w:val="20"/>
          <w:lang w:val="en-GB"/>
        </w:rPr>
        <w:t>and m</w:t>
      </w:r>
      <w:r w:rsidR="00CF3AB1" w:rsidRPr="003D1D84">
        <w:rPr>
          <w:rFonts w:ascii="Verdana" w:hAnsi="Verdana"/>
          <w:sz w:val="20"/>
          <w:szCs w:val="20"/>
          <w:lang w:val="en-GB"/>
        </w:rPr>
        <w:t>edium</w:t>
      </w:r>
      <w:r w:rsidR="009630D1" w:rsidRPr="003D1D84">
        <w:rPr>
          <w:rFonts w:ascii="Verdana" w:hAnsi="Verdana"/>
          <w:sz w:val="20"/>
          <w:szCs w:val="20"/>
          <w:lang w:val="en-GB"/>
        </w:rPr>
        <w:t>-sized</w:t>
      </w:r>
      <w:r w:rsidR="00CF3AB1" w:rsidRPr="003D1D84">
        <w:rPr>
          <w:rFonts w:ascii="Verdana" w:hAnsi="Verdana"/>
          <w:sz w:val="20"/>
          <w:szCs w:val="20"/>
          <w:lang w:val="en-GB"/>
        </w:rPr>
        <w:t xml:space="preserve"> </w:t>
      </w:r>
      <w:r w:rsidR="005172B3" w:rsidRPr="003D1D84">
        <w:rPr>
          <w:rFonts w:ascii="Verdana" w:hAnsi="Verdana"/>
          <w:sz w:val="20"/>
          <w:szCs w:val="20"/>
          <w:lang w:val="en-GB"/>
        </w:rPr>
        <w:t>e</w:t>
      </w:r>
      <w:r w:rsidR="00CF3AB1" w:rsidRPr="003D1D84">
        <w:rPr>
          <w:rFonts w:ascii="Verdana" w:hAnsi="Verdana"/>
          <w:sz w:val="20"/>
          <w:szCs w:val="20"/>
          <w:lang w:val="en-GB"/>
        </w:rPr>
        <w:t>nterprise (SME)</w:t>
      </w:r>
      <w:r w:rsidR="006A2AB4" w:rsidRPr="003D1D84">
        <w:rPr>
          <w:rFonts w:ascii="Verdana" w:hAnsi="Verdana"/>
          <w:sz w:val="20"/>
          <w:szCs w:val="20"/>
          <w:lang w:val="en-GB"/>
        </w:rPr>
        <w:t xml:space="preserve"> located within </w:t>
      </w:r>
      <w:r w:rsidR="009630D1" w:rsidRPr="003D1D84">
        <w:rPr>
          <w:rFonts w:ascii="Verdana" w:hAnsi="Verdana"/>
          <w:sz w:val="20"/>
          <w:szCs w:val="20"/>
          <w:lang w:val="en-GB"/>
        </w:rPr>
        <w:t xml:space="preserve">the </w:t>
      </w:r>
      <w:r w:rsidR="006A2AB4" w:rsidRPr="003D1D84">
        <w:rPr>
          <w:rFonts w:ascii="Verdana" w:hAnsi="Verdana"/>
          <w:sz w:val="20"/>
          <w:szCs w:val="20"/>
          <w:lang w:val="en-GB"/>
        </w:rPr>
        <w:t>Netherlands</w:t>
      </w:r>
      <w:r w:rsidR="009630D1" w:rsidRPr="003D1D84">
        <w:rPr>
          <w:rFonts w:ascii="Verdana" w:hAnsi="Verdana"/>
          <w:sz w:val="20"/>
          <w:szCs w:val="20"/>
          <w:lang w:val="en-GB"/>
        </w:rPr>
        <w:t>.</w:t>
      </w:r>
    </w:p>
    <w:p w14:paraId="5BAEB1F1" w14:textId="0FDE23A5" w:rsidR="006A2AB4" w:rsidRPr="003D1D84" w:rsidRDefault="00763773" w:rsidP="0086030B">
      <w:pPr>
        <w:pStyle w:val="Lijstalinea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 w:hanging="426"/>
        <w:rPr>
          <w:rFonts w:ascii="Verdana" w:hAnsi="Verdana"/>
          <w:sz w:val="20"/>
          <w:szCs w:val="20"/>
          <w:lang w:val="en-GB"/>
        </w:rPr>
      </w:pPr>
      <w:r w:rsidRPr="003D1D84">
        <w:rPr>
          <w:rFonts w:ascii="Verdana" w:hAnsi="Verdana"/>
          <w:sz w:val="20"/>
          <w:szCs w:val="20"/>
          <w:lang w:val="en-GB"/>
        </w:rPr>
        <w:t xml:space="preserve">Applicant </w:t>
      </w:r>
      <w:r w:rsidR="009630D1" w:rsidRPr="003D1D84">
        <w:rPr>
          <w:rFonts w:ascii="Verdana" w:hAnsi="Verdana"/>
          <w:sz w:val="20"/>
          <w:szCs w:val="20"/>
          <w:lang w:val="en-GB"/>
        </w:rPr>
        <w:t xml:space="preserve">must </w:t>
      </w:r>
      <w:r w:rsidR="008C20E8" w:rsidRPr="003D1D84">
        <w:rPr>
          <w:rFonts w:ascii="Verdana" w:hAnsi="Verdana"/>
          <w:sz w:val="20"/>
          <w:szCs w:val="20"/>
          <w:lang w:val="en-GB"/>
        </w:rPr>
        <w:t>be an employee of</w:t>
      </w:r>
      <w:r w:rsidRPr="003D1D84">
        <w:rPr>
          <w:rFonts w:ascii="Verdana" w:hAnsi="Verdana"/>
          <w:sz w:val="20"/>
          <w:szCs w:val="20"/>
          <w:lang w:val="en-GB"/>
        </w:rPr>
        <w:t xml:space="preserve"> this </w:t>
      </w:r>
      <w:r w:rsidR="00D51A63" w:rsidRPr="003D1D84">
        <w:rPr>
          <w:rFonts w:ascii="Verdana" w:hAnsi="Verdana"/>
          <w:sz w:val="20"/>
          <w:szCs w:val="20"/>
          <w:lang w:val="en-GB"/>
        </w:rPr>
        <w:t>organisation</w:t>
      </w:r>
      <w:r w:rsidR="009630D1" w:rsidRPr="003D1D84">
        <w:rPr>
          <w:rFonts w:ascii="Verdana" w:hAnsi="Verdana"/>
          <w:sz w:val="20"/>
          <w:szCs w:val="20"/>
          <w:lang w:val="en-GB"/>
        </w:rPr>
        <w:t>.</w:t>
      </w:r>
    </w:p>
    <w:p w14:paraId="4ECDED79" w14:textId="77777777" w:rsidR="008A5C48" w:rsidRPr="003D1D84" w:rsidRDefault="00B31C26" w:rsidP="008A5C48">
      <w:pPr>
        <w:pStyle w:val="Lijstalinea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 w:hanging="426"/>
        <w:rPr>
          <w:rFonts w:ascii="Verdana" w:hAnsi="Verdana"/>
          <w:sz w:val="20"/>
          <w:szCs w:val="20"/>
          <w:lang w:val="en-GB"/>
        </w:rPr>
      </w:pPr>
      <w:r w:rsidRPr="003D1D84">
        <w:rPr>
          <w:rFonts w:ascii="Verdana" w:hAnsi="Verdana"/>
          <w:sz w:val="20"/>
          <w:szCs w:val="20"/>
          <w:lang w:val="en-GB"/>
        </w:rPr>
        <w:t xml:space="preserve">Applicants can apply for </w:t>
      </w:r>
      <w:r w:rsidR="005172B3" w:rsidRPr="003D1D84">
        <w:rPr>
          <w:rFonts w:ascii="Verdana" w:hAnsi="Verdana"/>
          <w:sz w:val="20"/>
          <w:szCs w:val="20"/>
          <w:lang w:val="en-GB"/>
        </w:rPr>
        <w:t xml:space="preserve">an </w:t>
      </w:r>
      <w:r w:rsidRPr="003D1D84">
        <w:rPr>
          <w:rFonts w:ascii="Verdana" w:hAnsi="Verdana"/>
          <w:sz w:val="20"/>
          <w:szCs w:val="20"/>
          <w:lang w:val="en-GB"/>
        </w:rPr>
        <w:t xml:space="preserve">Intellectual Property Voucher </w:t>
      </w:r>
      <w:r w:rsidR="005B59B6" w:rsidRPr="003D1D84">
        <w:rPr>
          <w:rFonts w:ascii="Verdana" w:hAnsi="Verdana"/>
          <w:sz w:val="20"/>
          <w:szCs w:val="20"/>
          <w:lang w:val="en-GB"/>
        </w:rPr>
        <w:t xml:space="preserve">or </w:t>
      </w:r>
      <w:r w:rsidR="00D30CBB" w:rsidRPr="003D1D84">
        <w:rPr>
          <w:rFonts w:ascii="Verdana" w:hAnsi="Verdana"/>
          <w:sz w:val="20"/>
          <w:szCs w:val="20"/>
          <w:lang w:val="en-GB"/>
        </w:rPr>
        <w:t xml:space="preserve">a </w:t>
      </w:r>
      <w:r w:rsidRPr="003D1D84">
        <w:rPr>
          <w:rFonts w:ascii="Verdana" w:hAnsi="Verdana"/>
          <w:sz w:val="20"/>
          <w:szCs w:val="20"/>
          <w:lang w:val="en-GB"/>
        </w:rPr>
        <w:t>Value Proposition Voucher</w:t>
      </w:r>
      <w:r w:rsidR="005172B3" w:rsidRPr="003D1D84">
        <w:rPr>
          <w:rFonts w:ascii="Verdana" w:hAnsi="Verdana"/>
          <w:sz w:val="20"/>
          <w:szCs w:val="20"/>
          <w:lang w:val="en-GB"/>
        </w:rPr>
        <w:t>,</w:t>
      </w:r>
      <w:r w:rsidRPr="003D1D84">
        <w:rPr>
          <w:rFonts w:ascii="Verdana" w:hAnsi="Verdana"/>
          <w:sz w:val="20"/>
          <w:szCs w:val="20"/>
          <w:lang w:val="en-GB"/>
        </w:rPr>
        <w:t xml:space="preserve"> or </w:t>
      </w:r>
      <w:r w:rsidR="00266637" w:rsidRPr="003D1D84">
        <w:rPr>
          <w:rFonts w:ascii="Verdana" w:hAnsi="Verdana"/>
          <w:sz w:val="20"/>
          <w:szCs w:val="20"/>
          <w:lang w:val="en-GB"/>
        </w:rPr>
        <w:t xml:space="preserve">a combination of </w:t>
      </w:r>
      <w:r w:rsidRPr="003D1D84">
        <w:rPr>
          <w:rFonts w:ascii="Verdana" w:hAnsi="Verdana"/>
          <w:sz w:val="20"/>
          <w:szCs w:val="20"/>
          <w:lang w:val="en-GB"/>
        </w:rPr>
        <w:t>both.</w:t>
      </w:r>
    </w:p>
    <w:p w14:paraId="453FF82C" w14:textId="1D7A81A4" w:rsidR="00D05477" w:rsidRPr="003D1D84" w:rsidRDefault="009630D1" w:rsidP="008A5C48">
      <w:pPr>
        <w:pStyle w:val="Lijstalinea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 w:hanging="426"/>
        <w:rPr>
          <w:rFonts w:ascii="Verdana" w:hAnsi="Verdana"/>
          <w:sz w:val="20"/>
          <w:szCs w:val="20"/>
          <w:lang w:val="en-GB"/>
        </w:rPr>
      </w:pPr>
      <w:r w:rsidRPr="003D1D84">
        <w:rPr>
          <w:rFonts w:ascii="Verdana" w:hAnsi="Verdana"/>
          <w:sz w:val="20"/>
          <w:szCs w:val="20"/>
          <w:lang w:val="en-GB"/>
        </w:rPr>
        <w:t xml:space="preserve">Applications </w:t>
      </w:r>
      <w:r w:rsidR="008C20E8" w:rsidRPr="003D1D84">
        <w:rPr>
          <w:rFonts w:ascii="Verdana" w:hAnsi="Verdana"/>
          <w:sz w:val="20"/>
          <w:szCs w:val="20"/>
          <w:lang w:val="en-GB"/>
        </w:rPr>
        <w:t xml:space="preserve">must </w:t>
      </w:r>
      <w:r w:rsidR="005172B3" w:rsidRPr="003D1D84">
        <w:rPr>
          <w:rFonts w:ascii="Verdana" w:hAnsi="Verdana"/>
          <w:sz w:val="20"/>
          <w:szCs w:val="20"/>
          <w:lang w:val="en-GB"/>
        </w:rPr>
        <w:t xml:space="preserve">involve </w:t>
      </w:r>
      <w:r w:rsidR="008C20E8" w:rsidRPr="003D1D84">
        <w:rPr>
          <w:rFonts w:ascii="Verdana" w:hAnsi="Verdana"/>
          <w:sz w:val="20"/>
          <w:szCs w:val="20"/>
          <w:lang w:val="en-GB"/>
        </w:rPr>
        <w:t xml:space="preserve">a lead that is a novel antibiotic or </w:t>
      </w:r>
      <w:r w:rsidR="00591B66" w:rsidRPr="003D1D84">
        <w:rPr>
          <w:rFonts w:ascii="Verdana" w:hAnsi="Verdana"/>
          <w:sz w:val="20"/>
          <w:szCs w:val="20"/>
          <w:lang w:val="en-GB"/>
        </w:rPr>
        <w:t>a</w:t>
      </w:r>
      <w:r w:rsidR="00D8677B" w:rsidRPr="003D1D84">
        <w:rPr>
          <w:rFonts w:ascii="Verdana" w:hAnsi="Verdana"/>
          <w:sz w:val="20"/>
          <w:szCs w:val="20"/>
          <w:lang w:val="en-GB"/>
        </w:rPr>
        <w:t>lternative therapeutic</w:t>
      </w:r>
      <w:r w:rsidR="008C20E8" w:rsidRPr="003D1D84">
        <w:rPr>
          <w:rFonts w:ascii="Verdana" w:hAnsi="Verdana"/>
          <w:sz w:val="20"/>
          <w:szCs w:val="20"/>
          <w:lang w:val="en-GB"/>
        </w:rPr>
        <w:t xml:space="preserve"> for the treatment of bacterial infections, as described </w:t>
      </w:r>
      <w:bookmarkStart w:id="0" w:name="_GoBack"/>
      <w:bookmarkEnd w:id="0"/>
      <w:r w:rsidR="008C20E8" w:rsidRPr="003D1D84">
        <w:rPr>
          <w:rFonts w:ascii="Verdana" w:hAnsi="Verdana"/>
          <w:sz w:val="20"/>
          <w:szCs w:val="20"/>
          <w:lang w:val="en-GB"/>
        </w:rPr>
        <w:t xml:space="preserve">in the NADP </w:t>
      </w:r>
      <w:r w:rsidR="008A5C48" w:rsidRPr="003D1D84">
        <w:rPr>
          <w:rFonts w:ascii="Verdana" w:hAnsi="Verdana"/>
          <w:sz w:val="20"/>
          <w:szCs w:val="20"/>
          <w:lang w:val="en-GB"/>
        </w:rPr>
        <w:t>Research</w:t>
      </w:r>
      <w:r w:rsidR="008C20E8" w:rsidRPr="003D1D84">
        <w:rPr>
          <w:rFonts w:ascii="Verdana" w:hAnsi="Verdana"/>
          <w:sz w:val="20"/>
          <w:szCs w:val="20"/>
          <w:lang w:val="en-GB"/>
        </w:rPr>
        <w:t xml:space="preserve"> </w:t>
      </w:r>
      <w:r w:rsidR="005172B3" w:rsidRPr="003D1D84">
        <w:rPr>
          <w:rFonts w:ascii="Verdana" w:hAnsi="Verdana"/>
          <w:sz w:val="20"/>
          <w:szCs w:val="20"/>
          <w:lang w:val="en-GB"/>
        </w:rPr>
        <w:t>&amp; D</w:t>
      </w:r>
      <w:r w:rsidR="008C20E8" w:rsidRPr="003D1D84">
        <w:rPr>
          <w:rFonts w:ascii="Verdana" w:hAnsi="Verdana"/>
          <w:sz w:val="20"/>
          <w:szCs w:val="20"/>
          <w:lang w:val="en-GB"/>
        </w:rPr>
        <w:t xml:space="preserve">evelopment </w:t>
      </w:r>
      <w:r w:rsidR="005172B3" w:rsidRPr="003D1D84">
        <w:rPr>
          <w:rFonts w:ascii="Verdana" w:hAnsi="Verdana"/>
          <w:sz w:val="20"/>
          <w:szCs w:val="20"/>
          <w:lang w:val="en-GB"/>
        </w:rPr>
        <w:t>A</w:t>
      </w:r>
      <w:r w:rsidR="008C20E8" w:rsidRPr="003D1D84">
        <w:rPr>
          <w:rFonts w:ascii="Verdana" w:hAnsi="Verdana"/>
          <w:sz w:val="20"/>
          <w:szCs w:val="20"/>
          <w:lang w:val="en-GB"/>
        </w:rPr>
        <w:t>genda</w:t>
      </w:r>
      <w:r w:rsidR="005172B3" w:rsidRPr="003D1D84">
        <w:rPr>
          <w:rFonts w:ascii="Verdana" w:hAnsi="Verdana"/>
          <w:sz w:val="20"/>
          <w:szCs w:val="20"/>
          <w:lang w:val="en-GB"/>
        </w:rPr>
        <w:t xml:space="preserve"> (</w:t>
      </w:r>
      <w:hyperlink r:id="rId10" w:history="1">
        <w:r w:rsidR="008A5C48" w:rsidRPr="003D1D84">
          <w:rPr>
            <w:rStyle w:val="Hyperlink"/>
            <w:rFonts w:ascii="Verdana" w:hAnsi="Verdana"/>
            <w:sz w:val="20"/>
            <w:szCs w:val="20"/>
            <w:lang w:val="en-GB"/>
          </w:rPr>
          <w:t>https://nadp.nl/nadp-vouchers/</w:t>
        </w:r>
      </w:hyperlink>
      <w:r w:rsidR="005172B3" w:rsidRPr="003D1D84">
        <w:rPr>
          <w:rFonts w:ascii="Verdana" w:hAnsi="Verdana"/>
          <w:sz w:val="20"/>
          <w:szCs w:val="20"/>
          <w:lang w:val="en-GB"/>
        </w:rPr>
        <w:t>)</w:t>
      </w:r>
      <w:r w:rsidR="008C20E8" w:rsidRPr="003D1D84">
        <w:rPr>
          <w:rFonts w:ascii="Verdana" w:hAnsi="Verdana"/>
          <w:sz w:val="20"/>
          <w:szCs w:val="20"/>
          <w:lang w:val="en-GB"/>
        </w:rPr>
        <w:t xml:space="preserve">. Preventatives, diagnostic tools, </w:t>
      </w:r>
      <w:r w:rsidR="007C580E" w:rsidRPr="007C580E">
        <w:rPr>
          <w:rFonts w:ascii="Verdana" w:hAnsi="Verdana" w:cs="Segoe UI"/>
          <w:sz w:val="20"/>
        </w:rPr>
        <w:t>(medication) delivery devices, new formulations of existing therapeutics,</w:t>
      </w:r>
      <w:r w:rsidR="007C580E" w:rsidRPr="007C580E">
        <w:rPr>
          <w:rFonts w:ascii="Segoe UI" w:hAnsi="Segoe UI" w:cs="Segoe UI"/>
          <w:sz w:val="20"/>
        </w:rPr>
        <w:t xml:space="preserve"> </w:t>
      </w:r>
      <w:r w:rsidR="008C20E8" w:rsidRPr="003D1D84">
        <w:rPr>
          <w:rFonts w:ascii="Verdana" w:hAnsi="Verdana"/>
          <w:sz w:val="20"/>
          <w:szCs w:val="20"/>
          <w:lang w:val="en-GB"/>
        </w:rPr>
        <w:t>and enabling technologies will not be considered.</w:t>
      </w:r>
    </w:p>
    <w:p w14:paraId="42208314" w14:textId="7D6F1B4E" w:rsidR="00D05477" w:rsidRPr="003D1D84" w:rsidRDefault="009630D1" w:rsidP="0086030B">
      <w:pPr>
        <w:pStyle w:val="Lijstalinea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 w:hanging="426"/>
        <w:rPr>
          <w:rFonts w:ascii="Verdana" w:hAnsi="Verdana"/>
          <w:sz w:val="20"/>
          <w:szCs w:val="20"/>
          <w:lang w:val="en-GB"/>
        </w:rPr>
      </w:pPr>
      <w:r w:rsidRPr="003D1D84">
        <w:rPr>
          <w:rFonts w:ascii="Verdana" w:hAnsi="Verdana"/>
          <w:sz w:val="20"/>
          <w:szCs w:val="20"/>
          <w:lang w:val="en-GB"/>
        </w:rPr>
        <w:t xml:space="preserve">Applications </w:t>
      </w:r>
      <w:r w:rsidR="006A2AB4" w:rsidRPr="003D1D84">
        <w:rPr>
          <w:rFonts w:ascii="Verdana" w:hAnsi="Verdana"/>
          <w:sz w:val="20"/>
          <w:szCs w:val="20"/>
          <w:lang w:val="en-GB"/>
        </w:rPr>
        <w:t xml:space="preserve">must </w:t>
      </w:r>
      <w:r w:rsidRPr="003D1D84">
        <w:rPr>
          <w:rFonts w:ascii="Verdana" w:hAnsi="Verdana"/>
          <w:sz w:val="20"/>
          <w:szCs w:val="20"/>
          <w:lang w:val="en-GB"/>
        </w:rPr>
        <w:t xml:space="preserve">target </w:t>
      </w:r>
      <w:r w:rsidR="006A2AB4" w:rsidRPr="003D1D84">
        <w:rPr>
          <w:rFonts w:ascii="Verdana" w:hAnsi="Verdana"/>
          <w:sz w:val="20"/>
          <w:szCs w:val="20"/>
          <w:lang w:val="en-GB"/>
        </w:rPr>
        <w:t>at least one pathogen</w:t>
      </w:r>
      <w:r w:rsidR="0060750E" w:rsidRPr="003D1D84">
        <w:rPr>
          <w:rFonts w:ascii="Verdana" w:hAnsi="Verdana"/>
          <w:sz w:val="20"/>
          <w:szCs w:val="20"/>
          <w:lang w:val="en-GB"/>
        </w:rPr>
        <w:t xml:space="preserve"> from </w:t>
      </w:r>
      <w:r w:rsidRPr="003D1D84">
        <w:rPr>
          <w:rFonts w:ascii="Verdana" w:hAnsi="Verdana"/>
          <w:sz w:val="20"/>
          <w:szCs w:val="20"/>
          <w:lang w:val="en-GB"/>
        </w:rPr>
        <w:t xml:space="preserve">the </w:t>
      </w:r>
      <w:r w:rsidR="0060750E" w:rsidRPr="003D1D84">
        <w:rPr>
          <w:rFonts w:ascii="Verdana" w:hAnsi="Verdana"/>
          <w:sz w:val="20"/>
          <w:szCs w:val="20"/>
          <w:lang w:val="en-GB"/>
        </w:rPr>
        <w:t>WHO</w:t>
      </w:r>
      <w:r w:rsidR="008661AB" w:rsidRPr="003D1D84">
        <w:rPr>
          <w:rFonts w:ascii="Verdana" w:hAnsi="Verdana"/>
          <w:sz w:val="20"/>
          <w:szCs w:val="20"/>
          <w:lang w:val="en-GB"/>
        </w:rPr>
        <w:t xml:space="preserve"> </w:t>
      </w:r>
      <w:r w:rsidR="005C6FE5" w:rsidRPr="003D1D84">
        <w:rPr>
          <w:rFonts w:ascii="Verdana" w:hAnsi="Verdana"/>
          <w:sz w:val="20"/>
          <w:szCs w:val="20"/>
          <w:lang w:val="en-GB"/>
        </w:rPr>
        <w:t xml:space="preserve">priority pathogens </w:t>
      </w:r>
      <w:r w:rsidR="00F97D41" w:rsidRPr="003D1D84">
        <w:rPr>
          <w:rFonts w:ascii="Verdana" w:hAnsi="Verdana"/>
          <w:sz w:val="20"/>
          <w:szCs w:val="20"/>
          <w:lang w:val="en-GB"/>
        </w:rPr>
        <w:t>list</w:t>
      </w:r>
      <w:r w:rsidR="006A2AB4" w:rsidRPr="003D1D84">
        <w:rPr>
          <w:rFonts w:ascii="Verdana" w:hAnsi="Verdana"/>
          <w:sz w:val="20"/>
          <w:szCs w:val="20"/>
          <w:lang w:val="en-GB"/>
        </w:rPr>
        <w:t xml:space="preserve"> </w:t>
      </w:r>
      <w:r w:rsidR="005C6FE5" w:rsidRPr="003D1D84">
        <w:rPr>
          <w:rFonts w:ascii="Verdana" w:hAnsi="Verdana"/>
          <w:sz w:val="20"/>
          <w:szCs w:val="20"/>
          <w:lang w:val="en-GB"/>
        </w:rPr>
        <w:t xml:space="preserve">for R&amp;D of new antibiotics </w:t>
      </w:r>
      <w:r w:rsidR="006A2AB4" w:rsidRPr="003D1D84">
        <w:rPr>
          <w:rFonts w:ascii="Verdana" w:hAnsi="Verdana"/>
          <w:sz w:val="20"/>
          <w:szCs w:val="20"/>
          <w:lang w:val="en-GB"/>
        </w:rPr>
        <w:t>(</w:t>
      </w:r>
      <w:hyperlink r:id="rId11" w:history="1">
        <w:r w:rsidR="00D05477" w:rsidRPr="003D1D84">
          <w:rPr>
            <w:rStyle w:val="Hyperlink"/>
            <w:rFonts w:ascii="Verdana" w:hAnsi="Verdana"/>
            <w:sz w:val="20"/>
            <w:szCs w:val="20"/>
            <w:lang w:val="en-GB"/>
          </w:rPr>
          <w:t>http://www.who.int/mediacentre/news/releases/2017/bacteria-antibiotics-needed/en/</w:t>
        </w:r>
      </w:hyperlink>
      <w:r w:rsidR="00D05477" w:rsidRPr="003D1D84">
        <w:rPr>
          <w:rFonts w:ascii="Verdana" w:hAnsi="Verdana"/>
          <w:sz w:val="20"/>
          <w:szCs w:val="20"/>
          <w:lang w:val="en-GB"/>
        </w:rPr>
        <w:t xml:space="preserve">). </w:t>
      </w:r>
      <w:r w:rsidR="005172B3" w:rsidRPr="003D1D84">
        <w:rPr>
          <w:rFonts w:ascii="Verdana" w:hAnsi="Verdana"/>
          <w:sz w:val="20"/>
          <w:szCs w:val="20"/>
          <w:lang w:val="en-GB"/>
        </w:rPr>
        <w:t xml:space="preserve">Additional </w:t>
      </w:r>
      <w:r w:rsidR="00D05477" w:rsidRPr="003D1D84">
        <w:rPr>
          <w:rFonts w:ascii="Verdana" w:hAnsi="Verdana"/>
          <w:sz w:val="20"/>
          <w:szCs w:val="20"/>
          <w:lang w:val="en-GB"/>
        </w:rPr>
        <w:t xml:space="preserve">pathogens considered </w:t>
      </w:r>
      <w:r w:rsidR="005B59B6" w:rsidRPr="003D1D84">
        <w:rPr>
          <w:rFonts w:ascii="Verdana" w:hAnsi="Verdana"/>
          <w:sz w:val="20"/>
          <w:szCs w:val="20"/>
          <w:lang w:val="en-GB"/>
        </w:rPr>
        <w:t xml:space="preserve">here </w:t>
      </w:r>
      <w:r w:rsidR="00D05477" w:rsidRPr="003D1D84">
        <w:rPr>
          <w:rFonts w:ascii="Verdana" w:hAnsi="Verdana"/>
          <w:sz w:val="20"/>
          <w:szCs w:val="20"/>
          <w:lang w:val="en-GB"/>
        </w:rPr>
        <w:t xml:space="preserve">include </w:t>
      </w:r>
      <w:r w:rsidR="00D05477" w:rsidRPr="003D1D84">
        <w:rPr>
          <w:rFonts w:ascii="Verdana" w:hAnsi="Verdana"/>
          <w:i/>
          <w:iCs/>
          <w:sz w:val="20"/>
          <w:szCs w:val="20"/>
          <w:lang w:val="en-GB"/>
        </w:rPr>
        <w:t>C</w:t>
      </w:r>
      <w:r w:rsidRPr="003D1D84">
        <w:rPr>
          <w:rFonts w:ascii="Verdana" w:hAnsi="Verdana"/>
          <w:i/>
          <w:iCs/>
          <w:sz w:val="20"/>
          <w:szCs w:val="20"/>
          <w:lang w:val="en-GB"/>
        </w:rPr>
        <w:t>lostridium</w:t>
      </w:r>
      <w:r w:rsidR="008C20E8" w:rsidRPr="003D1D84">
        <w:rPr>
          <w:rFonts w:ascii="Verdana" w:hAnsi="Verdana"/>
          <w:i/>
          <w:iCs/>
          <w:sz w:val="20"/>
          <w:szCs w:val="20"/>
          <w:lang w:val="en-GB"/>
        </w:rPr>
        <w:t xml:space="preserve"> difficile, </w:t>
      </w:r>
      <w:r w:rsidR="00D05477" w:rsidRPr="003D1D84">
        <w:rPr>
          <w:rFonts w:ascii="Verdana" w:hAnsi="Verdana"/>
          <w:i/>
          <w:iCs/>
          <w:sz w:val="20"/>
          <w:szCs w:val="20"/>
          <w:lang w:val="en-GB"/>
        </w:rPr>
        <w:t>S</w:t>
      </w:r>
      <w:r w:rsidRPr="003D1D84">
        <w:rPr>
          <w:rFonts w:ascii="Verdana" w:hAnsi="Verdana"/>
          <w:i/>
          <w:iCs/>
          <w:sz w:val="20"/>
          <w:szCs w:val="20"/>
          <w:lang w:val="en-GB"/>
        </w:rPr>
        <w:t>treptococcus</w:t>
      </w:r>
      <w:r w:rsidR="00D05477" w:rsidRPr="003D1D84">
        <w:rPr>
          <w:rFonts w:ascii="Verdana" w:hAnsi="Verdana"/>
          <w:i/>
          <w:iCs/>
          <w:sz w:val="20"/>
          <w:szCs w:val="20"/>
          <w:lang w:val="en-GB"/>
        </w:rPr>
        <w:t xml:space="preserve"> </w:t>
      </w:r>
      <w:r w:rsidR="008C20E8" w:rsidRPr="003D1D84">
        <w:rPr>
          <w:rFonts w:ascii="Verdana" w:hAnsi="Verdana"/>
          <w:i/>
          <w:iCs/>
          <w:sz w:val="20"/>
          <w:szCs w:val="20"/>
          <w:lang w:val="en-GB"/>
        </w:rPr>
        <w:t>pneumonia</w:t>
      </w:r>
      <w:r w:rsidR="005172B3" w:rsidRPr="003D1D84">
        <w:rPr>
          <w:rFonts w:ascii="Verdana" w:hAnsi="Verdana"/>
          <w:iCs/>
          <w:sz w:val="20"/>
          <w:szCs w:val="20"/>
          <w:lang w:val="en-GB"/>
        </w:rPr>
        <w:t>,</w:t>
      </w:r>
      <w:r w:rsidR="008C20E8" w:rsidRPr="003D1D84">
        <w:rPr>
          <w:rFonts w:ascii="Verdana" w:hAnsi="Verdana"/>
          <w:sz w:val="20"/>
          <w:szCs w:val="20"/>
          <w:lang w:val="en-GB"/>
        </w:rPr>
        <w:t xml:space="preserve"> and </w:t>
      </w:r>
      <w:r w:rsidR="00D05477" w:rsidRPr="003D1D84">
        <w:rPr>
          <w:rFonts w:ascii="Verdana" w:hAnsi="Verdana"/>
          <w:i/>
          <w:iCs/>
          <w:sz w:val="20"/>
          <w:szCs w:val="20"/>
          <w:lang w:val="en-GB"/>
        </w:rPr>
        <w:t>M</w:t>
      </w:r>
      <w:r w:rsidR="00D51A63" w:rsidRPr="003D1D84">
        <w:rPr>
          <w:rFonts w:ascii="Verdana" w:hAnsi="Verdana"/>
          <w:i/>
          <w:iCs/>
          <w:sz w:val="20"/>
          <w:szCs w:val="20"/>
          <w:lang w:val="en-GB"/>
        </w:rPr>
        <w:t>ycobacterium</w:t>
      </w:r>
      <w:r w:rsidR="00D05477" w:rsidRPr="003D1D84">
        <w:rPr>
          <w:rFonts w:ascii="Verdana" w:hAnsi="Verdana"/>
          <w:i/>
          <w:iCs/>
          <w:sz w:val="20"/>
          <w:szCs w:val="20"/>
          <w:lang w:val="en-GB"/>
        </w:rPr>
        <w:t xml:space="preserve"> tuberculosis</w:t>
      </w:r>
      <w:r w:rsidR="00D05477" w:rsidRPr="003D1D84">
        <w:rPr>
          <w:rFonts w:ascii="Verdana" w:hAnsi="Verdana"/>
          <w:sz w:val="20"/>
          <w:szCs w:val="20"/>
          <w:lang w:val="en-GB"/>
        </w:rPr>
        <w:t xml:space="preserve">. </w:t>
      </w:r>
    </w:p>
    <w:p w14:paraId="57718F23" w14:textId="6B9A8BFB" w:rsidR="00B61790" w:rsidRPr="00F54572" w:rsidRDefault="00B61790" w:rsidP="0086030B">
      <w:pPr>
        <w:spacing w:line="276" w:lineRule="auto"/>
        <w:rPr>
          <w:rFonts w:ascii="Verdana" w:hAnsi="Verdana"/>
          <w:lang w:val="en-GB"/>
        </w:rPr>
      </w:pPr>
    </w:p>
    <w:tbl>
      <w:tblPr>
        <w:tblStyle w:val="Tabelraster"/>
        <w:tblpPr w:leftFromText="141" w:rightFromText="141" w:vertAnchor="text" w:horzAnchor="margin" w:tblpXSpec="center" w:tblpY="81"/>
        <w:tblW w:w="9922" w:type="dxa"/>
        <w:tblLayout w:type="fixed"/>
        <w:tblLook w:val="04A0" w:firstRow="1" w:lastRow="0" w:firstColumn="1" w:lastColumn="0" w:noHBand="0" w:noVBand="1"/>
      </w:tblPr>
      <w:tblGrid>
        <w:gridCol w:w="2835"/>
        <w:gridCol w:w="7087"/>
      </w:tblGrid>
      <w:tr w:rsidR="00B61790" w:rsidRPr="006D5650" w14:paraId="40D069A9" w14:textId="77777777" w:rsidTr="00E71F94">
        <w:tc>
          <w:tcPr>
            <w:tcW w:w="9922" w:type="dxa"/>
            <w:gridSpan w:val="2"/>
          </w:tcPr>
          <w:p w14:paraId="3A8D2149" w14:textId="77777777" w:rsidR="00B61790" w:rsidRPr="00F54572" w:rsidRDefault="00B61790" w:rsidP="0086030B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F54572">
              <w:rPr>
                <w:rFonts w:ascii="Verdana" w:hAnsi="Verdana"/>
                <w:b/>
                <w:lang w:val="en-GB"/>
              </w:rPr>
              <w:t>Applicant information</w:t>
            </w:r>
          </w:p>
          <w:p w14:paraId="5342B2C1" w14:textId="77777777" w:rsidR="00B61790" w:rsidRPr="00F54572" w:rsidRDefault="00B61790" w:rsidP="0086030B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B61790" w:rsidRPr="006D5650" w14:paraId="12C7BA56" w14:textId="77777777" w:rsidTr="00E71F94">
        <w:tc>
          <w:tcPr>
            <w:tcW w:w="2835" w:type="dxa"/>
          </w:tcPr>
          <w:p w14:paraId="1672402E" w14:textId="77777777" w:rsidR="00B61790" w:rsidRPr="00F54572" w:rsidRDefault="00B61790" w:rsidP="0086030B">
            <w:pPr>
              <w:rPr>
                <w:rFonts w:ascii="Verdana" w:hAnsi="Verdana"/>
                <w:lang w:val="en-GB"/>
              </w:rPr>
            </w:pPr>
            <w:r w:rsidRPr="00F54572">
              <w:rPr>
                <w:rFonts w:ascii="Verdana" w:hAnsi="Verdana"/>
                <w:lang w:val="en-GB"/>
              </w:rPr>
              <w:t>Name</w:t>
            </w:r>
          </w:p>
        </w:tc>
        <w:tc>
          <w:tcPr>
            <w:tcW w:w="7087" w:type="dxa"/>
          </w:tcPr>
          <w:p w14:paraId="3814D8A3" w14:textId="77777777" w:rsidR="00B61790" w:rsidRPr="00F54572" w:rsidRDefault="00B61790" w:rsidP="0086030B">
            <w:pPr>
              <w:ind w:left="176" w:hanging="176"/>
              <w:rPr>
                <w:rFonts w:ascii="Verdana" w:hAnsi="Verdana"/>
                <w:lang w:val="en-GB"/>
              </w:rPr>
            </w:pPr>
          </w:p>
        </w:tc>
      </w:tr>
      <w:tr w:rsidR="00B61790" w:rsidRPr="006D5650" w14:paraId="12192A1A" w14:textId="77777777" w:rsidTr="00E71F94">
        <w:tc>
          <w:tcPr>
            <w:tcW w:w="2835" w:type="dxa"/>
          </w:tcPr>
          <w:p w14:paraId="134435E9" w14:textId="77777777" w:rsidR="00B61790" w:rsidRPr="00F54572" w:rsidRDefault="00B61790" w:rsidP="0086030B">
            <w:pPr>
              <w:rPr>
                <w:rFonts w:ascii="Verdana" w:hAnsi="Verdana"/>
                <w:lang w:val="en-GB"/>
              </w:rPr>
            </w:pPr>
            <w:r w:rsidRPr="00F54572">
              <w:rPr>
                <w:rFonts w:ascii="Verdana" w:hAnsi="Verdana"/>
                <w:lang w:val="en-GB"/>
              </w:rPr>
              <w:t>Position</w:t>
            </w:r>
          </w:p>
        </w:tc>
        <w:tc>
          <w:tcPr>
            <w:tcW w:w="7087" w:type="dxa"/>
          </w:tcPr>
          <w:p w14:paraId="3AD4D5C1" w14:textId="77777777" w:rsidR="00B61790" w:rsidRPr="00F54572" w:rsidRDefault="00B61790" w:rsidP="0086030B">
            <w:pPr>
              <w:ind w:left="176" w:hanging="176"/>
              <w:rPr>
                <w:rFonts w:ascii="Verdana" w:hAnsi="Verdana"/>
                <w:lang w:val="en-GB"/>
              </w:rPr>
            </w:pPr>
          </w:p>
        </w:tc>
      </w:tr>
      <w:tr w:rsidR="00B61790" w:rsidRPr="006D5650" w14:paraId="6CBAC6E1" w14:textId="77777777" w:rsidTr="00E71F94">
        <w:tc>
          <w:tcPr>
            <w:tcW w:w="2835" w:type="dxa"/>
          </w:tcPr>
          <w:p w14:paraId="6A70EAE1" w14:textId="77777777" w:rsidR="00B61790" w:rsidRPr="00F54572" w:rsidRDefault="00B61790" w:rsidP="0086030B">
            <w:pPr>
              <w:rPr>
                <w:rFonts w:ascii="Verdana" w:hAnsi="Verdana"/>
                <w:lang w:val="en-GB"/>
              </w:rPr>
            </w:pPr>
            <w:r w:rsidRPr="00F54572">
              <w:rPr>
                <w:rFonts w:ascii="Verdana" w:hAnsi="Verdana"/>
                <w:lang w:val="en-GB"/>
              </w:rPr>
              <w:t>E-mail</w:t>
            </w:r>
          </w:p>
        </w:tc>
        <w:tc>
          <w:tcPr>
            <w:tcW w:w="7087" w:type="dxa"/>
          </w:tcPr>
          <w:p w14:paraId="08EFA5DD" w14:textId="77777777" w:rsidR="00B61790" w:rsidRPr="00F54572" w:rsidRDefault="00B61790" w:rsidP="0086030B">
            <w:pPr>
              <w:ind w:left="176" w:hanging="176"/>
              <w:rPr>
                <w:rFonts w:ascii="Verdana" w:hAnsi="Verdana"/>
                <w:lang w:val="en-GB"/>
              </w:rPr>
            </w:pPr>
          </w:p>
        </w:tc>
      </w:tr>
      <w:tr w:rsidR="00B61790" w:rsidRPr="006D5650" w14:paraId="3E1C7C6F" w14:textId="77777777" w:rsidTr="00E71F94">
        <w:tc>
          <w:tcPr>
            <w:tcW w:w="2835" w:type="dxa"/>
          </w:tcPr>
          <w:p w14:paraId="546C9D66" w14:textId="77777777" w:rsidR="00B61790" w:rsidRPr="00F54572" w:rsidRDefault="00B61790" w:rsidP="0086030B">
            <w:pPr>
              <w:rPr>
                <w:rFonts w:ascii="Verdana" w:hAnsi="Verdana"/>
                <w:lang w:val="en-GB"/>
              </w:rPr>
            </w:pPr>
            <w:r w:rsidRPr="00F54572">
              <w:rPr>
                <w:rFonts w:ascii="Verdana" w:hAnsi="Verdana"/>
                <w:lang w:val="en-GB"/>
              </w:rPr>
              <w:t xml:space="preserve">Phone number </w:t>
            </w:r>
          </w:p>
        </w:tc>
        <w:tc>
          <w:tcPr>
            <w:tcW w:w="7087" w:type="dxa"/>
          </w:tcPr>
          <w:p w14:paraId="65DF2F0A" w14:textId="77777777" w:rsidR="00B61790" w:rsidRPr="00F54572" w:rsidRDefault="00B61790" w:rsidP="0086030B">
            <w:pPr>
              <w:ind w:left="176" w:hanging="176"/>
              <w:rPr>
                <w:rFonts w:ascii="Verdana" w:hAnsi="Verdana"/>
                <w:lang w:val="en-GB"/>
              </w:rPr>
            </w:pPr>
          </w:p>
        </w:tc>
      </w:tr>
      <w:tr w:rsidR="00B61790" w:rsidRPr="006D5650" w14:paraId="13B39D28" w14:textId="77777777" w:rsidTr="00E71F94">
        <w:tc>
          <w:tcPr>
            <w:tcW w:w="2835" w:type="dxa"/>
          </w:tcPr>
          <w:p w14:paraId="65DE7415" w14:textId="77777777" w:rsidR="00B61790" w:rsidRPr="00F54572" w:rsidRDefault="00B61790" w:rsidP="0086030B">
            <w:pPr>
              <w:rPr>
                <w:rFonts w:ascii="Verdana" w:hAnsi="Verdana"/>
                <w:lang w:val="en-GB"/>
              </w:rPr>
            </w:pPr>
            <w:r w:rsidRPr="00F54572">
              <w:rPr>
                <w:rFonts w:ascii="Verdana" w:hAnsi="Verdana"/>
                <w:lang w:val="en-GB"/>
              </w:rPr>
              <w:t>Visiting address</w:t>
            </w:r>
          </w:p>
        </w:tc>
        <w:tc>
          <w:tcPr>
            <w:tcW w:w="7087" w:type="dxa"/>
          </w:tcPr>
          <w:p w14:paraId="22182797" w14:textId="77777777" w:rsidR="00B61790" w:rsidRPr="00F54572" w:rsidRDefault="00B61790" w:rsidP="0086030B">
            <w:pPr>
              <w:ind w:left="176" w:hanging="142"/>
              <w:rPr>
                <w:rFonts w:ascii="Verdana" w:hAnsi="Verdana"/>
                <w:lang w:val="en-GB"/>
              </w:rPr>
            </w:pPr>
          </w:p>
        </w:tc>
      </w:tr>
      <w:tr w:rsidR="00B61790" w:rsidRPr="006D5650" w14:paraId="03DCD10A" w14:textId="77777777" w:rsidTr="00E71F94">
        <w:tc>
          <w:tcPr>
            <w:tcW w:w="2835" w:type="dxa"/>
          </w:tcPr>
          <w:p w14:paraId="6CA0BE14" w14:textId="77777777" w:rsidR="00B61790" w:rsidRPr="00F54572" w:rsidRDefault="00B61790" w:rsidP="0086030B">
            <w:pPr>
              <w:rPr>
                <w:rFonts w:ascii="Verdana" w:hAnsi="Verdana"/>
                <w:lang w:val="en-GB"/>
              </w:rPr>
            </w:pPr>
            <w:r w:rsidRPr="00F54572">
              <w:rPr>
                <w:rFonts w:ascii="Verdana" w:hAnsi="Verdana"/>
                <w:lang w:val="en-GB"/>
              </w:rPr>
              <w:t>Postal address</w:t>
            </w:r>
          </w:p>
        </w:tc>
        <w:tc>
          <w:tcPr>
            <w:tcW w:w="7087" w:type="dxa"/>
          </w:tcPr>
          <w:p w14:paraId="6DA8E818" w14:textId="77777777" w:rsidR="00B61790" w:rsidRPr="00F54572" w:rsidRDefault="00B61790" w:rsidP="0086030B">
            <w:pPr>
              <w:ind w:left="176" w:hanging="176"/>
              <w:rPr>
                <w:rFonts w:ascii="Verdana" w:hAnsi="Verdana"/>
                <w:lang w:val="en-GB"/>
              </w:rPr>
            </w:pPr>
          </w:p>
        </w:tc>
      </w:tr>
      <w:tr w:rsidR="00B61790" w:rsidRPr="006D5650" w14:paraId="1ECDFF1E" w14:textId="77777777" w:rsidTr="00E71F94">
        <w:tc>
          <w:tcPr>
            <w:tcW w:w="2835" w:type="dxa"/>
          </w:tcPr>
          <w:p w14:paraId="494C2AE6" w14:textId="77777777" w:rsidR="00B61790" w:rsidRPr="00F54572" w:rsidRDefault="00B61790" w:rsidP="0086030B">
            <w:pPr>
              <w:rPr>
                <w:rFonts w:ascii="Verdana" w:hAnsi="Verdana"/>
                <w:lang w:val="en-GB"/>
              </w:rPr>
            </w:pPr>
            <w:r w:rsidRPr="00F54572">
              <w:rPr>
                <w:rFonts w:ascii="Verdana" w:hAnsi="Verdana"/>
                <w:lang w:val="en-GB"/>
              </w:rPr>
              <w:t xml:space="preserve">Organisation name </w:t>
            </w:r>
          </w:p>
        </w:tc>
        <w:tc>
          <w:tcPr>
            <w:tcW w:w="7087" w:type="dxa"/>
          </w:tcPr>
          <w:p w14:paraId="0A169139" w14:textId="77777777" w:rsidR="00B61790" w:rsidRPr="00F54572" w:rsidRDefault="00B61790" w:rsidP="0086030B">
            <w:pPr>
              <w:ind w:left="176" w:hanging="176"/>
              <w:rPr>
                <w:rFonts w:ascii="Verdana" w:hAnsi="Verdana"/>
                <w:lang w:val="en-GB"/>
              </w:rPr>
            </w:pPr>
          </w:p>
        </w:tc>
      </w:tr>
      <w:tr w:rsidR="00B61790" w:rsidRPr="006D5650" w14:paraId="1DE8B8A2" w14:textId="77777777" w:rsidTr="00E71F94">
        <w:tc>
          <w:tcPr>
            <w:tcW w:w="2835" w:type="dxa"/>
          </w:tcPr>
          <w:p w14:paraId="5FC0D958" w14:textId="77777777" w:rsidR="00B61790" w:rsidRPr="00F54572" w:rsidRDefault="00B61790" w:rsidP="0086030B">
            <w:pPr>
              <w:rPr>
                <w:rFonts w:ascii="Verdana" w:hAnsi="Verdana"/>
                <w:lang w:val="en-GB"/>
              </w:rPr>
            </w:pPr>
            <w:r w:rsidRPr="00F54572">
              <w:rPr>
                <w:rFonts w:ascii="Verdana" w:hAnsi="Verdana"/>
                <w:lang w:val="en-GB"/>
              </w:rPr>
              <w:t xml:space="preserve">Legal state of organisation </w:t>
            </w:r>
          </w:p>
        </w:tc>
        <w:tc>
          <w:tcPr>
            <w:tcW w:w="7087" w:type="dxa"/>
          </w:tcPr>
          <w:p w14:paraId="045EEEB2" w14:textId="57DF3B39" w:rsidR="00B61790" w:rsidRPr="00F54572" w:rsidRDefault="006E4708" w:rsidP="0086030B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153530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790" w:rsidRPr="00C23FBD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B61790" w:rsidRPr="00F54572">
              <w:rPr>
                <w:rFonts w:ascii="Verdana" w:hAnsi="Verdana"/>
                <w:lang w:val="en-GB"/>
              </w:rPr>
              <w:t xml:space="preserve"> University or university medical centr</w:t>
            </w:r>
            <w:r w:rsidR="007C0914">
              <w:rPr>
                <w:rFonts w:ascii="Verdana" w:hAnsi="Verdana"/>
                <w:lang w:val="en-GB"/>
              </w:rPr>
              <w:t>e</w:t>
            </w:r>
          </w:p>
          <w:p w14:paraId="723B6AC5" w14:textId="77777777" w:rsidR="007C0914" w:rsidRDefault="006E4708" w:rsidP="0086030B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160568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790" w:rsidRPr="00C23FBD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B61790" w:rsidRPr="00F54572">
              <w:rPr>
                <w:rFonts w:ascii="Verdana" w:hAnsi="Verdana"/>
                <w:lang w:val="en-GB"/>
              </w:rPr>
              <w:t xml:space="preserve"> </w:t>
            </w:r>
            <w:r w:rsidR="007C0914">
              <w:rPr>
                <w:rFonts w:ascii="Verdana" w:hAnsi="Verdana"/>
                <w:lang w:val="en-GB"/>
              </w:rPr>
              <w:t xml:space="preserve">University of </w:t>
            </w:r>
            <w:r w:rsidR="00B61790" w:rsidRPr="00F54572">
              <w:rPr>
                <w:rFonts w:ascii="Verdana" w:hAnsi="Verdana"/>
                <w:lang w:val="en-GB"/>
              </w:rPr>
              <w:t xml:space="preserve">Applied </w:t>
            </w:r>
            <w:r w:rsidR="007C0914">
              <w:rPr>
                <w:rFonts w:ascii="Verdana" w:hAnsi="Verdana"/>
                <w:lang w:val="en-GB"/>
              </w:rPr>
              <w:t>S</w:t>
            </w:r>
            <w:r w:rsidR="00B61790" w:rsidRPr="00F54572">
              <w:rPr>
                <w:rFonts w:ascii="Verdana" w:hAnsi="Verdana"/>
                <w:lang w:val="en-GB"/>
              </w:rPr>
              <w:t>ciences (“hogeschool”</w:t>
            </w:r>
            <w:r w:rsidR="007C0914">
              <w:rPr>
                <w:rFonts w:ascii="Verdana" w:hAnsi="Verdana"/>
                <w:lang w:val="en-GB"/>
              </w:rPr>
              <w:t>)</w:t>
            </w:r>
          </w:p>
          <w:p w14:paraId="48F7E174" w14:textId="74A29484" w:rsidR="00B61790" w:rsidRPr="00F54572" w:rsidRDefault="006E4708" w:rsidP="0086030B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205775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914" w:rsidRPr="00C23FBD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7C0914" w:rsidRPr="00F54572">
              <w:rPr>
                <w:rFonts w:ascii="Verdana" w:hAnsi="Verdana"/>
                <w:lang w:val="en-GB"/>
              </w:rPr>
              <w:t xml:space="preserve"> </w:t>
            </w:r>
            <w:r w:rsidR="007C0914">
              <w:rPr>
                <w:rFonts w:ascii="Verdana" w:hAnsi="Verdana"/>
                <w:lang w:val="en-GB"/>
              </w:rPr>
              <w:t>Scientific I</w:t>
            </w:r>
            <w:r w:rsidR="00B61790" w:rsidRPr="00F54572">
              <w:rPr>
                <w:rFonts w:ascii="Verdana" w:hAnsi="Verdana"/>
                <w:lang w:val="en-GB"/>
              </w:rPr>
              <w:t>nstitute</w:t>
            </w:r>
          </w:p>
          <w:p w14:paraId="5B7481D6" w14:textId="1D9127F5" w:rsidR="00EF2A69" w:rsidRPr="00F54572" w:rsidRDefault="006E4708" w:rsidP="0086030B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124352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790" w:rsidRPr="00C23FBD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B61790" w:rsidRPr="00F54572">
              <w:rPr>
                <w:rFonts w:ascii="Verdana" w:hAnsi="Verdana"/>
                <w:lang w:val="en-GB"/>
              </w:rPr>
              <w:t xml:space="preserve"> SME (Please complete the </w:t>
            </w:r>
            <w:r w:rsidR="005B59B6" w:rsidRPr="00F54572">
              <w:rPr>
                <w:rFonts w:ascii="Verdana" w:hAnsi="Verdana"/>
                <w:lang w:val="en-GB"/>
              </w:rPr>
              <w:t xml:space="preserve">online </w:t>
            </w:r>
            <w:r w:rsidR="00B61790" w:rsidRPr="00F54572">
              <w:rPr>
                <w:rFonts w:ascii="Verdana" w:hAnsi="Verdana"/>
                <w:lang w:val="en-GB"/>
              </w:rPr>
              <w:t>test to determine if your organisation classifies as an SME:</w:t>
            </w:r>
            <w:r w:rsidR="00EF2A69" w:rsidRPr="00F54572">
              <w:rPr>
                <w:rFonts w:ascii="Verdana" w:hAnsi="Verdana"/>
                <w:lang w:val="en-GB"/>
              </w:rPr>
              <w:t xml:space="preserve"> </w:t>
            </w:r>
            <w:hyperlink r:id="rId12" w:history="1">
              <w:r w:rsidR="00EF2A69" w:rsidRPr="00F54572">
                <w:rPr>
                  <w:rStyle w:val="Hyperlink"/>
                  <w:rFonts w:ascii="Verdana" w:hAnsi="Verdana"/>
                  <w:lang w:val="en-GB"/>
                </w:rPr>
                <w:t>https://www.rvo.nl/subsidies-regelingen/subsidiespelregels/aanvraag-indienen/mkb-toets</w:t>
              </w:r>
            </w:hyperlink>
          </w:p>
          <w:p w14:paraId="68910138" w14:textId="789B74B4" w:rsidR="00B61790" w:rsidRPr="00F54572" w:rsidRDefault="00B61790" w:rsidP="0086030B">
            <w:pPr>
              <w:rPr>
                <w:rFonts w:ascii="Verdana" w:hAnsi="Verdana"/>
                <w:lang w:val="en-GB"/>
              </w:rPr>
            </w:pPr>
            <w:r w:rsidRPr="00F54572">
              <w:rPr>
                <w:rFonts w:ascii="Verdana" w:hAnsi="Verdana"/>
                <w:lang w:val="en-GB"/>
              </w:rPr>
              <w:t xml:space="preserve"> </w:t>
            </w:r>
            <w:r w:rsidR="00EF2A69" w:rsidRPr="00F54572">
              <w:rPr>
                <w:rFonts w:ascii="Verdana" w:hAnsi="Verdana"/>
                <w:lang w:val="en-GB"/>
              </w:rPr>
              <w:t xml:space="preserve">or directly go to </w:t>
            </w:r>
            <w:hyperlink r:id="rId13" w:history="1">
              <w:r w:rsidRPr="00F54572">
                <w:rPr>
                  <w:rStyle w:val="Hyperlink"/>
                  <w:rFonts w:ascii="Verdana" w:hAnsi="Verdana"/>
                  <w:lang w:val="en-GB"/>
                </w:rPr>
                <w:t>https://flt.uwe.be/</w:t>
              </w:r>
            </w:hyperlink>
            <w:r w:rsidRPr="00F54572">
              <w:rPr>
                <w:rStyle w:val="Hyperlink"/>
                <w:rFonts w:ascii="Verdana" w:hAnsi="Verdana"/>
                <w:color w:val="auto"/>
                <w:lang w:val="en-GB"/>
              </w:rPr>
              <w:t>)</w:t>
            </w:r>
          </w:p>
        </w:tc>
      </w:tr>
      <w:tr w:rsidR="00B61790" w:rsidRPr="006D5650" w14:paraId="33F58916" w14:textId="77777777" w:rsidTr="00E71F94">
        <w:tc>
          <w:tcPr>
            <w:tcW w:w="2835" w:type="dxa"/>
          </w:tcPr>
          <w:p w14:paraId="03FFD8ED" w14:textId="77777777" w:rsidR="00B61790" w:rsidRPr="00F54572" w:rsidRDefault="00B61790" w:rsidP="0086030B">
            <w:pPr>
              <w:rPr>
                <w:rFonts w:ascii="Verdana" w:hAnsi="Verdana"/>
                <w:lang w:val="en-GB"/>
              </w:rPr>
            </w:pPr>
            <w:r w:rsidRPr="00F54572">
              <w:rPr>
                <w:rFonts w:ascii="Verdana" w:hAnsi="Verdana"/>
                <w:lang w:val="en-GB"/>
              </w:rPr>
              <w:t>Main shareholders</w:t>
            </w:r>
          </w:p>
          <w:p w14:paraId="0931A6CF" w14:textId="77777777" w:rsidR="00B61790" w:rsidRPr="00F54572" w:rsidRDefault="00B61790" w:rsidP="0086030B">
            <w:pPr>
              <w:rPr>
                <w:rFonts w:ascii="Verdana" w:hAnsi="Verdana"/>
                <w:lang w:val="en-GB"/>
              </w:rPr>
            </w:pPr>
            <w:r w:rsidRPr="00F54572">
              <w:rPr>
                <w:rFonts w:ascii="Verdana" w:hAnsi="Verdana"/>
                <w:lang w:val="en-GB"/>
              </w:rPr>
              <w:t>(if applicable)</w:t>
            </w:r>
          </w:p>
        </w:tc>
        <w:tc>
          <w:tcPr>
            <w:tcW w:w="7087" w:type="dxa"/>
          </w:tcPr>
          <w:p w14:paraId="50D91B34" w14:textId="77777777" w:rsidR="00B61790" w:rsidRPr="00F54572" w:rsidRDefault="00B61790" w:rsidP="0086030B">
            <w:pPr>
              <w:rPr>
                <w:rFonts w:ascii="Verdana" w:hAnsi="Verdana"/>
                <w:lang w:val="en-GB"/>
              </w:rPr>
            </w:pPr>
            <w:r w:rsidRPr="00F54572">
              <w:rPr>
                <w:rFonts w:ascii="Verdana" w:hAnsi="Verdana"/>
                <w:lang w:val="en-GB"/>
              </w:rPr>
              <w:t xml:space="preserve"> </w:t>
            </w:r>
          </w:p>
        </w:tc>
      </w:tr>
      <w:tr w:rsidR="004225A8" w:rsidRPr="006D5650" w14:paraId="5314BD64" w14:textId="77777777" w:rsidTr="00770F26">
        <w:tc>
          <w:tcPr>
            <w:tcW w:w="2835" w:type="dxa"/>
          </w:tcPr>
          <w:p w14:paraId="6D98D9BF" w14:textId="77777777" w:rsidR="004225A8" w:rsidRPr="00F54572" w:rsidRDefault="004225A8" w:rsidP="0086030B">
            <w:pPr>
              <w:rPr>
                <w:rFonts w:ascii="Verdana" w:hAnsi="Verdana"/>
                <w:lang w:val="en-GB"/>
              </w:rPr>
            </w:pPr>
            <w:r w:rsidRPr="00F54572">
              <w:rPr>
                <w:rFonts w:ascii="Verdana" w:hAnsi="Verdana"/>
                <w:lang w:val="en-GB"/>
              </w:rPr>
              <w:t>Applicant applies for</w:t>
            </w:r>
          </w:p>
        </w:tc>
        <w:tc>
          <w:tcPr>
            <w:tcW w:w="7087" w:type="dxa"/>
          </w:tcPr>
          <w:p w14:paraId="1BE65C8A" w14:textId="77777777" w:rsidR="004225A8" w:rsidRPr="00F54572" w:rsidRDefault="006E4708" w:rsidP="0086030B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-189858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5A8" w:rsidRPr="00C23FBD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225A8" w:rsidRPr="00F54572">
              <w:rPr>
                <w:rFonts w:ascii="Verdana" w:hAnsi="Verdana"/>
                <w:lang w:val="en-GB"/>
              </w:rPr>
              <w:t xml:space="preserve"> Intellectual Property Voucher (max. </w:t>
            </w:r>
            <w:r w:rsidR="004225A8" w:rsidRPr="00F54572">
              <w:rPr>
                <w:rStyle w:val="st1"/>
                <w:rFonts w:ascii="Verdana" w:hAnsi="Verdana" w:cs="Arial"/>
                <w:color w:val="545454"/>
              </w:rPr>
              <w:t>€</w:t>
            </w:r>
            <w:r w:rsidR="004225A8" w:rsidRPr="00F54572">
              <w:rPr>
                <w:rFonts w:ascii="Verdana" w:hAnsi="Verdana"/>
                <w:lang w:val="en-GB"/>
              </w:rPr>
              <w:t>5.000)</w:t>
            </w:r>
          </w:p>
          <w:p w14:paraId="0B3D8B46" w14:textId="44D7FEE8" w:rsidR="004225A8" w:rsidRPr="00F54572" w:rsidRDefault="006E4708" w:rsidP="0086030B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Verdana" w:hAnsi="Verdana"/>
                  <w:lang w:val="en-GB"/>
                </w:rPr>
                <w:id w:val="141511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5A8" w:rsidRPr="00C23FBD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4225A8" w:rsidRPr="00F54572">
              <w:rPr>
                <w:rFonts w:ascii="Verdana" w:hAnsi="Verdana"/>
                <w:lang w:val="en-GB"/>
              </w:rPr>
              <w:t xml:space="preserve"> Value Proposition Voucher (max. </w:t>
            </w:r>
            <w:r w:rsidR="004225A8" w:rsidRPr="00F54572">
              <w:rPr>
                <w:rStyle w:val="st1"/>
                <w:rFonts w:ascii="Verdana" w:hAnsi="Verdana" w:cs="Arial"/>
                <w:color w:val="545454"/>
              </w:rPr>
              <w:t>€</w:t>
            </w:r>
            <w:r w:rsidR="00D8677B">
              <w:rPr>
                <w:rFonts w:ascii="Verdana" w:hAnsi="Verdana"/>
                <w:lang w:val="en-GB"/>
              </w:rPr>
              <w:t>15</w:t>
            </w:r>
            <w:r w:rsidR="004225A8" w:rsidRPr="00F54572">
              <w:rPr>
                <w:rFonts w:ascii="Verdana" w:hAnsi="Verdana"/>
                <w:lang w:val="en-GB"/>
              </w:rPr>
              <w:t>.000)</w:t>
            </w:r>
          </w:p>
        </w:tc>
      </w:tr>
      <w:tr w:rsidR="004225A8" w:rsidRPr="006D5650" w14:paraId="4CE24FA1" w14:textId="77777777" w:rsidTr="00E71F94">
        <w:tc>
          <w:tcPr>
            <w:tcW w:w="2835" w:type="dxa"/>
          </w:tcPr>
          <w:p w14:paraId="5DB291AC" w14:textId="123EB0F7" w:rsidR="004225A8" w:rsidRPr="00F54572" w:rsidRDefault="004225A8" w:rsidP="0086030B">
            <w:pPr>
              <w:rPr>
                <w:rFonts w:ascii="Verdana" w:hAnsi="Verdana"/>
                <w:lang w:val="en-GB"/>
              </w:rPr>
            </w:pPr>
            <w:r w:rsidRPr="00F54572">
              <w:rPr>
                <w:rFonts w:ascii="Verdana" w:hAnsi="Verdana"/>
                <w:lang w:val="en-GB"/>
              </w:rPr>
              <w:t xml:space="preserve">Requested funding (in </w:t>
            </w:r>
            <w:r w:rsidRPr="00F54572">
              <w:rPr>
                <w:rStyle w:val="st1"/>
                <w:rFonts w:ascii="Verdana" w:hAnsi="Verdana" w:cs="Arial"/>
                <w:color w:val="545454"/>
              </w:rPr>
              <w:t>€)</w:t>
            </w:r>
          </w:p>
        </w:tc>
        <w:tc>
          <w:tcPr>
            <w:tcW w:w="7087" w:type="dxa"/>
          </w:tcPr>
          <w:p w14:paraId="268B665A" w14:textId="77777777" w:rsidR="004225A8" w:rsidRPr="00F54572" w:rsidRDefault="004225A8" w:rsidP="0086030B">
            <w:pPr>
              <w:rPr>
                <w:rFonts w:ascii="Verdana" w:hAnsi="Verdana"/>
                <w:lang w:val="en-GB"/>
              </w:rPr>
            </w:pPr>
          </w:p>
        </w:tc>
      </w:tr>
    </w:tbl>
    <w:p w14:paraId="555BE312" w14:textId="4006E2AB" w:rsidR="003D1D84" w:rsidRDefault="003D1D84" w:rsidP="0086030B">
      <w:pPr>
        <w:spacing w:line="240" w:lineRule="auto"/>
        <w:rPr>
          <w:rFonts w:ascii="Verdana" w:hAnsi="Verdana"/>
          <w:lang w:val="en-GB"/>
        </w:rPr>
      </w:pPr>
    </w:p>
    <w:p w14:paraId="4AE14AFF" w14:textId="771C8B3F" w:rsidR="00B61790" w:rsidRPr="00F54572" w:rsidRDefault="003D1D84" w:rsidP="003D1D84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br w:type="page"/>
      </w:r>
    </w:p>
    <w:tbl>
      <w:tblPr>
        <w:tblStyle w:val="Tabelraster"/>
        <w:tblpPr w:leftFromText="141" w:rightFromText="141" w:vertAnchor="text" w:horzAnchor="margin" w:tblpXSpec="center" w:tblpY="81"/>
        <w:tblW w:w="9922" w:type="dxa"/>
        <w:tblLayout w:type="fixed"/>
        <w:tblLook w:val="04A0" w:firstRow="1" w:lastRow="0" w:firstColumn="1" w:lastColumn="0" w:noHBand="0" w:noVBand="1"/>
      </w:tblPr>
      <w:tblGrid>
        <w:gridCol w:w="2835"/>
        <w:gridCol w:w="7087"/>
      </w:tblGrid>
      <w:tr w:rsidR="006A2AB4" w:rsidRPr="006D5650" w14:paraId="6FF0C998" w14:textId="77777777" w:rsidTr="00E71F94">
        <w:tc>
          <w:tcPr>
            <w:tcW w:w="9922" w:type="dxa"/>
            <w:gridSpan w:val="2"/>
          </w:tcPr>
          <w:p w14:paraId="584839F2" w14:textId="455366B8" w:rsidR="006A2AB4" w:rsidRPr="00F54572" w:rsidRDefault="00B61790" w:rsidP="0086030B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F54572">
              <w:rPr>
                <w:rFonts w:ascii="Verdana" w:hAnsi="Verdana"/>
                <w:b/>
                <w:lang w:val="en-GB"/>
              </w:rPr>
              <w:lastRenderedPageBreak/>
              <w:t>P</w:t>
            </w:r>
            <w:r w:rsidR="002F579E" w:rsidRPr="00F54572">
              <w:rPr>
                <w:rFonts w:ascii="Verdana" w:hAnsi="Verdana"/>
                <w:b/>
                <w:lang w:val="en-GB"/>
              </w:rPr>
              <w:t>roject</w:t>
            </w:r>
            <w:r w:rsidRPr="00F54572">
              <w:rPr>
                <w:rFonts w:ascii="Verdana" w:hAnsi="Verdana"/>
                <w:b/>
                <w:lang w:val="en-GB"/>
              </w:rPr>
              <w:t xml:space="preserve"> description</w:t>
            </w:r>
          </w:p>
          <w:p w14:paraId="65E3D1B4" w14:textId="77777777" w:rsidR="00763773" w:rsidRPr="00F54572" w:rsidRDefault="00763773" w:rsidP="0086030B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EF2A69" w:rsidRPr="006D5650" w14:paraId="6CF61DF7" w14:textId="77777777" w:rsidTr="00E71F94">
        <w:tc>
          <w:tcPr>
            <w:tcW w:w="2835" w:type="dxa"/>
          </w:tcPr>
          <w:p w14:paraId="0372B8F2" w14:textId="259A3B93" w:rsidR="00EF2A69" w:rsidRPr="003D1D84" w:rsidRDefault="00EF2A69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General explanation of the invention (200 words maximum)</w:t>
            </w:r>
          </w:p>
        </w:tc>
        <w:tc>
          <w:tcPr>
            <w:tcW w:w="7087" w:type="dxa"/>
          </w:tcPr>
          <w:p w14:paraId="632DBE9B" w14:textId="7B72B7E1" w:rsidR="00EF2A69" w:rsidRPr="003D1D84" w:rsidRDefault="00EF2A69" w:rsidP="0086030B">
            <w:pPr>
              <w:ind w:left="176" w:hanging="176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F2A69" w:rsidRPr="006D5650" w14:paraId="7CBCF8D6" w14:textId="77777777" w:rsidTr="00E71F94">
        <w:tc>
          <w:tcPr>
            <w:tcW w:w="2835" w:type="dxa"/>
          </w:tcPr>
          <w:p w14:paraId="708786D3" w14:textId="07E144F9" w:rsidR="00EF2A69" w:rsidRPr="003D1D84" w:rsidRDefault="00EF2A69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Targeted indication(s) and approximate patient population (200 words maximum)</w:t>
            </w:r>
          </w:p>
        </w:tc>
        <w:tc>
          <w:tcPr>
            <w:tcW w:w="7087" w:type="dxa"/>
          </w:tcPr>
          <w:p w14:paraId="1A4C509B" w14:textId="77777777" w:rsidR="00EF2A69" w:rsidRPr="003D1D84" w:rsidRDefault="00EF2A69" w:rsidP="0086030B">
            <w:pPr>
              <w:ind w:left="176" w:hanging="176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F2A69" w:rsidRPr="006D5650" w14:paraId="38F2488E" w14:textId="77777777" w:rsidTr="00E71F94">
        <w:tc>
          <w:tcPr>
            <w:tcW w:w="2835" w:type="dxa"/>
          </w:tcPr>
          <w:p w14:paraId="38E88EE2" w14:textId="4BBD9FDE" w:rsidR="00EF2A69" w:rsidRPr="003D1D84" w:rsidRDefault="00EF2A69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Class of drug</w:t>
            </w:r>
          </w:p>
        </w:tc>
        <w:tc>
          <w:tcPr>
            <w:tcW w:w="7087" w:type="dxa"/>
          </w:tcPr>
          <w:p w14:paraId="208CECD5" w14:textId="77777777" w:rsidR="00EF2A69" w:rsidRPr="003D1D84" w:rsidRDefault="006E4708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-102987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Small molecule. Specify:</w:t>
            </w:r>
          </w:p>
          <w:p w14:paraId="59667035" w14:textId="77777777" w:rsidR="00EF2A69" w:rsidRPr="003D1D84" w:rsidRDefault="006E4708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121423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Biological. Specify: </w:t>
            </w:r>
          </w:p>
          <w:p w14:paraId="4CBE3B35" w14:textId="49EB905F" w:rsidR="00EF2A69" w:rsidRPr="003D1D84" w:rsidRDefault="006E4708" w:rsidP="0086030B">
            <w:pPr>
              <w:ind w:left="176" w:hanging="176"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105659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Other. Specify:</w:t>
            </w:r>
          </w:p>
        </w:tc>
      </w:tr>
      <w:tr w:rsidR="00EF2A69" w:rsidRPr="006D5650" w14:paraId="21ADCE2B" w14:textId="77777777" w:rsidTr="00E71F94">
        <w:tc>
          <w:tcPr>
            <w:tcW w:w="2835" w:type="dxa"/>
          </w:tcPr>
          <w:p w14:paraId="41D6436E" w14:textId="5E9E63AA" w:rsidR="00EF2A69" w:rsidRPr="003D1D84" w:rsidRDefault="00EF2A69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Targeted pathogens</w:t>
            </w:r>
          </w:p>
        </w:tc>
        <w:tc>
          <w:tcPr>
            <w:tcW w:w="7087" w:type="dxa"/>
          </w:tcPr>
          <w:p w14:paraId="4599A260" w14:textId="77777777" w:rsidR="00EF2A69" w:rsidRPr="003D1D84" w:rsidRDefault="006E4708" w:rsidP="0086030B">
            <w:pPr>
              <w:rPr>
                <w:rFonts w:ascii="Verdana" w:eastAsia="MS Gothic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-209554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EF2A69" w:rsidRPr="003D1D84">
              <w:rPr>
                <w:rFonts w:ascii="Verdana" w:hAnsi="Verdana"/>
                <w:i/>
                <w:sz w:val="20"/>
                <w:szCs w:val="20"/>
                <w:lang w:val="en-GB"/>
              </w:rPr>
              <w:t>Acinetobacter baumannii</w:t>
            </w:r>
          </w:p>
          <w:p w14:paraId="31F70EEC" w14:textId="77777777" w:rsidR="00EF2A69" w:rsidRPr="003D1D84" w:rsidRDefault="006E4708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-128781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EF2A69" w:rsidRPr="003D1D84">
              <w:rPr>
                <w:rFonts w:ascii="Verdana" w:hAnsi="Verdana"/>
                <w:i/>
                <w:sz w:val="20"/>
                <w:szCs w:val="20"/>
                <w:lang w:val="en-GB"/>
              </w:rPr>
              <w:t>Pseudomonas aeruginosa</w:t>
            </w:r>
          </w:p>
          <w:p w14:paraId="6E04499A" w14:textId="1EAEE18B" w:rsidR="00EF2A69" w:rsidRPr="003D1D84" w:rsidRDefault="006E4708" w:rsidP="0086030B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99992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EF2A69" w:rsidRPr="003D1D84">
              <w:rPr>
                <w:rFonts w:ascii="Verdana" w:hAnsi="Verdana"/>
                <w:i/>
                <w:sz w:val="20"/>
                <w:szCs w:val="20"/>
                <w:lang w:val="en-GB"/>
              </w:rPr>
              <w:t>Enterobacteriaceae</w:t>
            </w:r>
          </w:p>
          <w:p w14:paraId="360F4FD6" w14:textId="0F930FD5" w:rsidR="006F4B5D" w:rsidRPr="003D1D84" w:rsidRDefault="006E4708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164646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B5D" w:rsidRPr="003D1D8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F4B5D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F4B5D" w:rsidRPr="003D1D84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Klebsiella pneumoniae</w:t>
            </w:r>
          </w:p>
          <w:p w14:paraId="358878EE" w14:textId="77777777" w:rsidR="00EF2A69" w:rsidRPr="003D1D84" w:rsidRDefault="006E4708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195752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EF2A69" w:rsidRPr="003D1D84">
              <w:rPr>
                <w:rFonts w:ascii="Verdana" w:hAnsi="Verdana"/>
                <w:i/>
                <w:sz w:val="20"/>
                <w:szCs w:val="20"/>
                <w:lang w:val="en-GB"/>
              </w:rPr>
              <w:t>Enterococcus faecium</w:t>
            </w:r>
          </w:p>
          <w:p w14:paraId="4F941029" w14:textId="77777777" w:rsidR="00EF2A69" w:rsidRPr="003D1D84" w:rsidRDefault="006E4708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-102317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EF2A69" w:rsidRPr="003D1D8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GB" w:eastAsia="nl-NL"/>
              </w:rPr>
              <w:t>Staphylococcus aureus</w:t>
            </w:r>
          </w:p>
          <w:p w14:paraId="7E3CDC98" w14:textId="77777777" w:rsidR="00EF2A69" w:rsidRPr="003D1D84" w:rsidRDefault="006E4708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-9599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EF2A69" w:rsidRPr="003D1D8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GB" w:eastAsia="nl-NL"/>
              </w:rPr>
              <w:t>Helicobacter pylori</w:t>
            </w:r>
          </w:p>
          <w:p w14:paraId="7FE79C0A" w14:textId="77777777" w:rsidR="00EF2A69" w:rsidRPr="003D1D84" w:rsidRDefault="006E4708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131228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EF2A69" w:rsidRPr="003D1D8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GB" w:eastAsia="nl-NL"/>
              </w:rPr>
              <w:t>Campylobacter</w:t>
            </w:r>
            <w:r w:rsidR="00EF2A69" w:rsidRPr="003D1D84"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nl-NL"/>
              </w:rPr>
              <w:t xml:space="preserve"> </w:t>
            </w:r>
            <w:r w:rsidR="00EF2A69" w:rsidRPr="003D1D84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>spp.</w:t>
            </w:r>
          </w:p>
          <w:p w14:paraId="735A3054" w14:textId="77777777" w:rsidR="00EF2A69" w:rsidRPr="003D1D84" w:rsidRDefault="006E4708" w:rsidP="0086030B">
            <w:pPr>
              <w:rPr>
                <w:rFonts w:ascii="Verdana" w:eastAsia="Times New Roman" w:hAnsi="Verdana" w:cs="Times New Roman"/>
                <w:iCs/>
                <w:sz w:val="20"/>
                <w:szCs w:val="20"/>
                <w:lang w:val="en-GB" w:eastAsia="nl-NL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17523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EF2A69" w:rsidRPr="003D1D8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GB" w:eastAsia="nl-NL"/>
              </w:rPr>
              <w:t>Salmonellae</w:t>
            </w:r>
          </w:p>
          <w:p w14:paraId="65FCFABA" w14:textId="77777777" w:rsidR="00EF2A69" w:rsidRPr="003D1D84" w:rsidRDefault="006E4708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37737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EF2A69" w:rsidRPr="003D1D84">
              <w:rPr>
                <w:rFonts w:ascii="Verdana" w:hAnsi="Verdana"/>
                <w:i/>
                <w:sz w:val="20"/>
                <w:szCs w:val="20"/>
                <w:lang w:val="en-GB"/>
              </w:rPr>
              <w:t>Neisseria gonorrhoeae</w:t>
            </w:r>
          </w:p>
          <w:p w14:paraId="352BA749" w14:textId="77777777" w:rsidR="00EF2A69" w:rsidRPr="003D1D84" w:rsidRDefault="006E4708" w:rsidP="0086030B">
            <w:pPr>
              <w:tabs>
                <w:tab w:val="left" w:pos="1997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78669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EF2A69" w:rsidRPr="003D1D84">
              <w:rPr>
                <w:rFonts w:ascii="Verdana" w:hAnsi="Verdana"/>
                <w:i/>
                <w:sz w:val="20"/>
                <w:szCs w:val="20"/>
                <w:lang w:val="en-GB"/>
              </w:rPr>
              <w:t>Streptococcus pneumoniae</w:t>
            </w:r>
          </w:p>
          <w:p w14:paraId="66BD5CB5" w14:textId="77777777" w:rsidR="00EF2A69" w:rsidRPr="003D1D84" w:rsidRDefault="006E4708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207021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EF2A69" w:rsidRPr="003D1D8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GB" w:eastAsia="nl-NL"/>
              </w:rPr>
              <w:t>Haemophilus influenzae</w:t>
            </w:r>
          </w:p>
          <w:p w14:paraId="099A66A5" w14:textId="77777777" w:rsidR="00EF2A69" w:rsidRPr="003D1D84" w:rsidRDefault="006E4708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57687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EF2A69" w:rsidRPr="003D1D8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en-GB" w:eastAsia="nl-NL"/>
              </w:rPr>
              <w:t>Shigella</w:t>
            </w:r>
            <w:r w:rsidR="00EF2A69" w:rsidRPr="003D1D84">
              <w:rPr>
                <w:rFonts w:ascii="Verdana" w:eastAsia="Times New Roman" w:hAnsi="Verdana" w:cs="Times New Roman"/>
                <w:sz w:val="20"/>
                <w:szCs w:val="20"/>
                <w:lang w:val="en-GB" w:eastAsia="nl-NL"/>
              </w:rPr>
              <w:t xml:space="preserve"> spp.</w:t>
            </w:r>
          </w:p>
          <w:p w14:paraId="03608816" w14:textId="77777777" w:rsidR="00EF2A69" w:rsidRPr="003D1D84" w:rsidRDefault="006E4708" w:rsidP="0086030B">
            <w:pPr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-1361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EF2A69" w:rsidRPr="003D1D84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Clostridium difficile</w:t>
            </w:r>
          </w:p>
          <w:p w14:paraId="295153B0" w14:textId="77777777" w:rsidR="00EF2A69" w:rsidRPr="003D1D84" w:rsidRDefault="006E4708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-163910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EF2A69" w:rsidRPr="003D1D84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Streptococcus pneumoniae</w:t>
            </w:r>
          </w:p>
          <w:p w14:paraId="30045A69" w14:textId="77777777" w:rsidR="00EF2A69" w:rsidRPr="003D1D84" w:rsidRDefault="006E4708" w:rsidP="0086030B">
            <w:pPr>
              <w:tabs>
                <w:tab w:val="left" w:pos="1223"/>
              </w:tabs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113853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EF2A69" w:rsidRPr="003D1D84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Mycobacterium tuberculosis</w:t>
            </w:r>
          </w:p>
          <w:p w14:paraId="21B7C283" w14:textId="0298B240" w:rsidR="00EF2A69" w:rsidRPr="003D1D84" w:rsidRDefault="006E4708" w:rsidP="00921C5F">
            <w:pPr>
              <w:tabs>
                <w:tab w:val="left" w:pos="1223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-32158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Other. </w:t>
            </w:r>
            <w:r w:rsidR="00591B66" w:rsidRPr="003D1D84">
              <w:rPr>
                <w:rFonts w:ascii="Verdana" w:hAnsi="Verdana"/>
                <w:sz w:val="20"/>
                <w:szCs w:val="20"/>
                <w:lang w:val="en-GB"/>
              </w:rPr>
              <w:t>Please s</w:t>
            </w:r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>pecify</w:t>
            </w:r>
            <w:r w:rsidR="00EF2A69" w:rsidRPr="003D1D84">
              <w:rPr>
                <w:rFonts w:ascii="Verdana" w:hAnsi="Verdana"/>
                <w:sz w:val="20"/>
                <w:szCs w:val="20"/>
                <w:lang w:val="nl-NL"/>
              </w:rPr>
              <w:t>:</w:t>
            </w:r>
          </w:p>
        </w:tc>
      </w:tr>
      <w:tr w:rsidR="00EF2A69" w:rsidRPr="006D5650" w14:paraId="6933216B" w14:textId="77777777" w:rsidTr="00E71F94">
        <w:tc>
          <w:tcPr>
            <w:tcW w:w="2835" w:type="dxa"/>
          </w:tcPr>
          <w:p w14:paraId="6AEB1EB3" w14:textId="3C914C32" w:rsidR="00EF2A69" w:rsidRPr="003D1D84" w:rsidRDefault="00EF2A69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Route of administration: intravenous</w:t>
            </w:r>
            <w:r w:rsidR="00591B66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/ oral / inhaled / topical / other</w:t>
            </w:r>
          </w:p>
          <w:p w14:paraId="23CB1267" w14:textId="1DAD609C" w:rsidR="003D1D84" w:rsidRPr="003D1D84" w:rsidRDefault="003D1D84" w:rsidP="003D1D8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Please explain (100 words maximum)</w:t>
            </w:r>
          </w:p>
        </w:tc>
        <w:tc>
          <w:tcPr>
            <w:tcW w:w="7087" w:type="dxa"/>
          </w:tcPr>
          <w:p w14:paraId="63FFD8F5" w14:textId="0A4D7500" w:rsidR="00EF2A69" w:rsidRPr="003D1D84" w:rsidRDefault="00EF2A69" w:rsidP="0086030B">
            <w:pPr>
              <w:tabs>
                <w:tab w:val="left" w:pos="1223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F2A69" w:rsidRPr="006D5650" w14:paraId="66E3EA53" w14:textId="77777777" w:rsidTr="00E71F94">
        <w:tc>
          <w:tcPr>
            <w:tcW w:w="2835" w:type="dxa"/>
          </w:tcPr>
          <w:p w14:paraId="6995EDB8" w14:textId="4CC97A30" w:rsidR="00EF2A69" w:rsidRPr="003D1D84" w:rsidRDefault="00EF2A69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Current stage of development</w:t>
            </w:r>
          </w:p>
        </w:tc>
        <w:tc>
          <w:tcPr>
            <w:tcW w:w="7087" w:type="dxa"/>
          </w:tcPr>
          <w:p w14:paraId="2441A11A" w14:textId="77777777" w:rsidR="00EF2A69" w:rsidRPr="003D1D84" w:rsidRDefault="006E4708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-79259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Hit to lead</w:t>
            </w:r>
          </w:p>
          <w:p w14:paraId="04CE37DE" w14:textId="77777777" w:rsidR="00EF2A69" w:rsidRPr="003D1D84" w:rsidRDefault="006E4708" w:rsidP="0086030B">
            <w:pPr>
              <w:ind w:left="176" w:hanging="176"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-20842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Lead optimization</w:t>
            </w:r>
          </w:p>
          <w:p w14:paraId="37CDA29B" w14:textId="7641F5D2" w:rsidR="00EF2A69" w:rsidRPr="003D1D84" w:rsidRDefault="006E4708" w:rsidP="0086030B">
            <w:pPr>
              <w:ind w:left="176" w:hanging="142"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-75751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Preclinical development</w:t>
            </w:r>
          </w:p>
        </w:tc>
      </w:tr>
      <w:tr w:rsidR="00EF2A69" w:rsidRPr="006D5650" w14:paraId="18B801F5" w14:textId="77777777" w:rsidTr="00E71F94">
        <w:tc>
          <w:tcPr>
            <w:tcW w:w="2835" w:type="dxa"/>
          </w:tcPr>
          <w:p w14:paraId="50A16012" w14:textId="3664D9AF" w:rsidR="00EF2A69" w:rsidRPr="003D1D84" w:rsidRDefault="00EF2A69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Specify data already ava</w:t>
            </w:r>
            <w:r w:rsidR="006F4B5D" w:rsidRPr="003D1D84">
              <w:rPr>
                <w:rFonts w:ascii="Verdana" w:hAnsi="Verdana"/>
                <w:sz w:val="20"/>
                <w:szCs w:val="20"/>
                <w:lang w:val="en-GB"/>
              </w:rPr>
              <w:t>ilable. Please refer to the document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information on minimal requirements for the provided values. </w:t>
            </w:r>
          </w:p>
        </w:tc>
        <w:tc>
          <w:tcPr>
            <w:tcW w:w="7087" w:type="dxa"/>
          </w:tcPr>
          <w:p w14:paraId="1A29639F" w14:textId="77777777" w:rsidR="00EF2A69" w:rsidRPr="003D1D84" w:rsidRDefault="006E4708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-3973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MIC values</w:t>
            </w:r>
          </w:p>
          <w:p w14:paraId="40DF959E" w14:textId="77777777" w:rsidR="00EF2A69" w:rsidRPr="003D1D84" w:rsidRDefault="006E4708" w:rsidP="0086030B">
            <w:pPr>
              <w:ind w:left="176" w:hanging="176"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-21466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Mechanism of action</w:t>
            </w:r>
          </w:p>
          <w:p w14:paraId="5C7B937B" w14:textId="77777777" w:rsidR="00EF2A69" w:rsidRPr="003D1D84" w:rsidRDefault="006E4708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201341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in vitro efficacy data</w:t>
            </w:r>
          </w:p>
          <w:p w14:paraId="0BD5C1A9" w14:textId="77777777" w:rsidR="00EF2A69" w:rsidRPr="003D1D84" w:rsidRDefault="006E4708" w:rsidP="0086030B">
            <w:pPr>
              <w:ind w:left="176" w:hanging="176"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-204812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In vitro ADME/DMPK data </w:t>
            </w:r>
          </w:p>
          <w:p w14:paraId="22731A0F" w14:textId="5F1BE676" w:rsidR="00EF2A69" w:rsidRPr="003D1D84" w:rsidRDefault="006E4708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97780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In vivo efficacy data</w:t>
            </w:r>
          </w:p>
          <w:p w14:paraId="4C652684" w14:textId="4F930BF8" w:rsidR="00CD1500" w:rsidRPr="003D1D84" w:rsidRDefault="006E4708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11712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00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D1500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In vivo ADME/DMPK data</w:t>
            </w:r>
          </w:p>
          <w:p w14:paraId="34BB64A0" w14:textId="77777777" w:rsidR="00EF2A69" w:rsidRPr="003D1D84" w:rsidRDefault="006E4708" w:rsidP="0086030B">
            <w:pPr>
              <w:ind w:left="176" w:hanging="176"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9142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In vivo safety data</w:t>
            </w:r>
          </w:p>
          <w:p w14:paraId="6AF01DE6" w14:textId="641AB1CC" w:rsidR="00EF2A69" w:rsidRPr="003D1D84" w:rsidRDefault="006E4708" w:rsidP="00591B66">
            <w:pPr>
              <w:ind w:left="176" w:hanging="176"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n-GB"/>
                </w:rPr>
                <w:id w:val="-160426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69" w:rsidRPr="003D1D84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Other</w:t>
            </w:r>
            <w:r w:rsidR="00591B66" w:rsidRPr="003D1D84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="006D510B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91B66" w:rsidRPr="003D1D84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="006D510B" w:rsidRPr="003D1D84">
              <w:rPr>
                <w:rFonts w:ascii="Verdana" w:hAnsi="Verdana"/>
                <w:sz w:val="20"/>
                <w:szCs w:val="20"/>
                <w:lang w:val="en-GB"/>
              </w:rPr>
              <w:t>lease specify</w:t>
            </w:r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(do not share confidential data)</w:t>
            </w:r>
            <w:r w:rsidR="00591B66" w:rsidRPr="003D1D84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EF2A69" w:rsidRPr="006D5650" w14:paraId="25A5E103" w14:textId="77777777" w:rsidTr="00E71F94">
        <w:tc>
          <w:tcPr>
            <w:tcW w:w="2835" w:type="dxa"/>
          </w:tcPr>
          <w:p w14:paraId="02D51B6C" w14:textId="0CCA0975" w:rsidR="00EF2A69" w:rsidRPr="003D1D84" w:rsidRDefault="00EF2A69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Has a novelty </w:t>
            </w:r>
            <w:r w:rsidR="005172B3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analysis 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been performed? </w:t>
            </w:r>
            <w:r w:rsidR="00FE54C8" w:rsidRPr="003D1D84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lease specify</w:t>
            </w:r>
            <w:r w:rsidR="00FE54C8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</w:p>
          <w:p w14:paraId="662FE227" w14:textId="4489B1B6" w:rsidR="00EF2A69" w:rsidRPr="003D1D84" w:rsidRDefault="00EF2A69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(100 words maximum)</w:t>
            </w:r>
          </w:p>
        </w:tc>
        <w:tc>
          <w:tcPr>
            <w:tcW w:w="7087" w:type="dxa"/>
          </w:tcPr>
          <w:p w14:paraId="3AFD6203" w14:textId="717364CA" w:rsidR="00EF2A69" w:rsidRPr="003D1D84" w:rsidRDefault="00EF2A69" w:rsidP="0086030B">
            <w:pPr>
              <w:ind w:left="176" w:hanging="176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F2A69" w:rsidRPr="006D5650" w14:paraId="2871EE3B" w14:textId="77777777" w:rsidTr="00E71F94">
        <w:tc>
          <w:tcPr>
            <w:tcW w:w="2835" w:type="dxa"/>
          </w:tcPr>
          <w:p w14:paraId="67B5F459" w14:textId="47580864" w:rsidR="00EF2A69" w:rsidRPr="003D1D84" w:rsidRDefault="00EF2A69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Is IP available? Who is the owner of </w:t>
            </w:r>
            <w:r w:rsidR="005172B3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the 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IP?</w:t>
            </w:r>
          </w:p>
        </w:tc>
        <w:tc>
          <w:tcPr>
            <w:tcW w:w="7087" w:type="dxa"/>
          </w:tcPr>
          <w:p w14:paraId="4A6BE661" w14:textId="77777777" w:rsidR="00EF2A69" w:rsidRPr="003D1D84" w:rsidRDefault="00EF2A69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F2A69" w:rsidRPr="006D5650" w14:paraId="4AE6A949" w14:textId="77777777" w:rsidTr="00E71F94">
        <w:tc>
          <w:tcPr>
            <w:tcW w:w="2835" w:type="dxa"/>
          </w:tcPr>
          <w:p w14:paraId="35CD22DA" w14:textId="097C6A88" w:rsidR="00EF2A69" w:rsidRPr="003D1D84" w:rsidRDefault="00EF2A69" w:rsidP="003D1D8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Please include </w:t>
            </w:r>
            <w:r w:rsidR="00D30CBB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a 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list of patents and key 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conclusions of patentability and freedom-to-operate (if applicable)</w:t>
            </w:r>
            <w:r w:rsidR="00D30CBB" w:rsidRPr="003D1D84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="003D1D84" w:rsidRPr="003D1D84">
              <w:rPr>
                <w:rFonts w:ascii="Verdana" w:hAnsi="Verdana"/>
                <w:sz w:val="20"/>
                <w:szCs w:val="20"/>
                <w:lang w:val="en-GB"/>
              </w:rPr>
              <w:t>(200 words maximum)</w:t>
            </w:r>
          </w:p>
        </w:tc>
        <w:tc>
          <w:tcPr>
            <w:tcW w:w="7087" w:type="dxa"/>
          </w:tcPr>
          <w:p w14:paraId="19BEE1BC" w14:textId="77777777" w:rsidR="00EF2A69" w:rsidRPr="003D1D84" w:rsidRDefault="00EF2A69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F2A69" w:rsidRPr="006D5650" w14:paraId="211CBD5C" w14:textId="77777777" w:rsidTr="00E71F94">
        <w:tc>
          <w:tcPr>
            <w:tcW w:w="2835" w:type="dxa"/>
          </w:tcPr>
          <w:p w14:paraId="5E14A972" w14:textId="3C7AE554" w:rsidR="002B7A20" w:rsidRPr="003D1D84" w:rsidRDefault="00EF2A69" w:rsidP="00921C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Is an up-to-date plan available describing all steps needed to</w:t>
            </w:r>
            <w:r w:rsidR="006F4B5D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proceed to Phase X of clinical evaluation</w:t>
            </w:r>
            <w:r w:rsidR="00591B66" w:rsidRPr="003D1D84">
              <w:rPr>
                <w:rFonts w:ascii="Verdana" w:hAnsi="Verdana"/>
                <w:sz w:val="20"/>
                <w:szCs w:val="20"/>
                <w:lang w:val="en-GB"/>
              </w:rPr>
              <w:t>?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2B7A20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(If yes, describe in </w:t>
            </w:r>
            <w:r w:rsidR="00921C5F">
              <w:rPr>
                <w:rFonts w:ascii="Verdana" w:hAnsi="Verdana"/>
                <w:sz w:val="20"/>
                <w:szCs w:val="20"/>
                <w:lang w:val="en-GB"/>
              </w:rPr>
              <w:t xml:space="preserve">max </w:t>
            </w:r>
            <w:r w:rsidR="002B7A20" w:rsidRPr="003D1D84">
              <w:rPr>
                <w:rFonts w:ascii="Verdana" w:hAnsi="Verdana"/>
                <w:sz w:val="20"/>
                <w:szCs w:val="20"/>
                <w:lang w:val="en-GB"/>
              </w:rPr>
              <w:t>200 words</w:t>
            </w:r>
            <w:r w:rsidR="00591B66" w:rsidRPr="003D1D84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  <w:r w:rsidR="002B7A20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include timelines </w:t>
            </w:r>
            <w:r w:rsidR="00921C5F">
              <w:rPr>
                <w:rFonts w:ascii="Verdana" w:hAnsi="Verdana"/>
                <w:sz w:val="20"/>
                <w:szCs w:val="20"/>
                <w:lang w:val="en-GB"/>
              </w:rPr>
              <w:t xml:space="preserve">and </w:t>
            </w:r>
            <w:r w:rsidR="002B7A20" w:rsidRPr="003D1D84">
              <w:rPr>
                <w:rFonts w:ascii="Verdana" w:hAnsi="Verdana"/>
                <w:sz w:val="20"/>
                <w:szCs w:val="20"/>
                <w:lang w:val="en-GB"/>
              </w:rPr>
              <w:t>budget estimation)</w:t>
            </w:r>
          </w:p>
        </w:tc>
        <w:tc>
          <w:tcPr>
            <w:tcW w:w="7087" w:type="dxa"/>
          </w:tcPr>
          <w:p w14:paraId="59B5737F" w14:textId="77777777" w:rsidR="00EF2A69" w:rsidRPr="003D1D84" w:rsidRDefault="00EF2A69" w:rsidP="0086030B">
            <w:pPr>
              <w:ind w:left="176" w:hanging="176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F2A69" w:rsidRPr="006D5650" w14:paraId="1D234D55" w14:textId="77777777" w:rsidTr="00E71F94">
        <w:tc>
          <w:tcPr>
            <w:tcW w:w="2835" w:type="dxa"/>
          </w:tcPr>
          <w:p w14:paraId="0DF93402" w14:textId="7E262416" w:rsidR="00EF2A69" w:rsidRPr="003D1D84" w:rsidRDefault="00D30CBB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Please include a list </w:t>
            </w:r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>of the key academic / industrial partners involved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(if applicable)</w:t>
            </w:r>
            <w:r w:rsidR="00EF2A69" w:rsidRPr="003D1D84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  <w:tc>
          <w:tcPr>
            <w:tcW w:w="7087" w:type="dxa"/>
          </w:tcPr>
          <w:p w14:paraId="2C4CE614" w14:textId="77777777" w:rsidR="00EF2A69" w:rsidRPr="003D1D84" w:rsidRDefault="00EF2A69" w:rsidP="0086030B">
            <w:pPr>
              <w:ind w:left="176" w:hanging="176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F2A69" w:rsidRPr="006D5650" w14:paraId="61209173" w14:textId="77777777" w:rsidTr="00E71F94">
        <w:tc>
          <w:tcPr>
            <w:tcW w:w="2835" w:type="dxa"/>
          </w:tcPr>
          <w:p w14:paraId="6E5A74F7" w14:textId="7654DCDA" w:rsidR="00EF2A69" w:rsidRPr="003D1D84" w:rsidRDefault="00EF2A69" w:rsidP="00921C5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Have you </w:t>
            </w:r>
            <w:r w:rsidR="00CD1500" w:rsidRPr="003D1D84">
              <w:rPr>
                <w:rFonts w:ascii="Verdana" w:hAnsi="Verdana"/>
                <w:sz w:val="20"/>
                <w:szCs w:val="20"/>
                <w:lang w:val="en-GB"/>
              </w:rPr>
              <w:t>requested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CD1500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and/or received 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funding for </w:t>
            </w:r>
            <w:r w:rsidR="00CD1500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this 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antibiotic/</w:t>
            </w:r>
            <w:r w:rsidR="00921C5F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alternative</w:t>
            </w:r>
            <w:r w:rsidR="00591B66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lead</w:t>
            </w:r>
            <w:r w:rsidR="00CD1500" w:rsidRPr="003D1D84">
              <w:rPr>
                <w:rFonts w:ascii="Verdana" w:hAnsi="Verdana"/>
                <w:sz w:val="20"/>
                <w:szCs w:val="20"/>
                <w:lang w:val="en-GB"/>
              </w:rPr>
              <w:t>(s)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? If yes, please </w:t>
            </w:r>
            <w:r w:rsidR="00CD1500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include details on grant, 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funding organisation and </w:t>
            </w:r>
            <w:r w:rsidR="00CD1500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size of funding 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(</w:t>
            </w:r>
            <w:r w:rsidR="00CD1500" w:rsidRPr="003D1D84">
              <w:rPr>
                <w:rFonts w:ascii="Verdana" w:hAnsi="Verdana"/>
                <w:sz w:val="20"/>
                <w:szCs w:val="20"/>
                <w:lang w:val="en-GB"/>
              </w:rPr>
              <w:t>25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0 words maximum).</w:t>
            </w:r>
          </w:p>
        </w:tc>
        <w:tc>
          <w:tcPr>
            <w:tcW w:w="7087" w:type="dxa"/>
          </w:tcPr>
          <w:p w14:paraId="1F4625B0" w14:textId="77777777" w:rsidR="00EF2A69" w:rsidRPr="003D1D84" w:rsidRDefault="00EF2A69" w:rsidP="0086030B">
            <w:pPr>
              <w:ind w:left="176" w:hanging="176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F2A69" w:rsidRPr="006D5650" w14:paraId="7C7F24F3" w14:textId="77777777" w:rsidTr="00E71F94">
        <w:tc>
          <w:tcPr>
            <w:tcW w:w="2835" w:type="dxa"/>
          </w:tcPr>
          <w:p w14:paraId="3978D1AD" w14:textId="0F4CCE91" w:rsidR="00EF2A69" w:rsidRPr="003D1D84" w:rsidRDefault="00EF2A69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Have you signed any partnership deals (e.g. biopharma company) for any of your antibiotic programs? If yes, please list.</w:t>
            </w:r>
          </w:p>
        </w:tc>
        <w:tc>
          <w:tcPr>
            <w:tcW w:w="7087" w:type="dxa"/>
          </w:tcPr>
          <w:p w14:paraId="6B10BF13" w14:textId="77777777" w:rsidR="00EF2A69" w:rsidRPr="003D1D84" w:rsidRDefault="00EF2A69" w:rsidP="0086030B">
            <w:pPr>
              <w:ind w:left="176" w:hanging="176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00574" w:rsidRPr="006D5650" w14:paraId="399E3C2E" w14:textId="77777777" w:rsidTr="00E71F94">
        <w:tc>
          <w:tcPr>
            <w:tcW w:w="2835" w:type="dxa"/>
          </w:tcPr>
          <w:p w14:paraId="5EF78B52" w14:textId="3EFCD89C" w:rsidR="00F00574" w:rsidRPr="003D1D84" w:rsidRDefault="00F00574" w:rsidP="003D1D8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Explain why existing  resources are limited for this project.(100 words maximum)</w:t>
            </w:r>
          </w:p>
        </w:tc>
        <w:tc>
          <w:tcPr>
            <w:tcW w:w="7087" w:type="dxa"/>
          </w:tcPr>
          <w:p w14:paraId="59A8BE6D" w14:textId="53211D6C" w:rsidR="00F00574" w:rsidRPr="003D1D84" w:rsidRDefault="00F00574" w:rsidP="003D1D84">
            <w:pPr>
              <w:rPr>
                <w:rFonts w:ascii="Verdana" w:hAnsi="Verdana"/>
                <w:i/>
                <w:iCs/>
                <w:color w:val="808080"/>
                <w:sz w:val="18"/>
                <w:szCs w:val="18"/>
                <w:lang w:val="en-GB"/>
              </w:rPr>
            </w:pPr>
            <w:r w:rsidRPr="003D1D84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(explain why resources, for instance your </w:t>
            </w:r>
            <w:r w:rsidRPr="003D1D84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>Technology Transfer Office</w:t>
            </w:r>
            <w:r w:rsidR="003D1D84" w:rsidRPr="003D1D84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>,</w:t>
            </w:r>
            <w:r w:rsidRPr="003D1D84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 xml:space="preserve"> own financial resources</w:t>
            </w:r>
            <w:r w:rsidR="003D1D84" w:rsidRPr="003D1D84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 xml:space="preserve"> or in-house capabilities</w:t>
            </w:r>
            <w:r w:rsidRPr="003D1D84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 xml:space="preserve"> are not available/limited for this project)</w:t>
            </w:r>
          </w:p>
        </w:tc>
      </w:tr>
      <w:tr w:rsidR="00F00574" w:rsidRPr="006D5650" w14:paraId="59109199" w14:textId="77777777" w:rsidTr="00E71F94">
        <w:tc>
          <w:tcPr>
            <w:tcW w:w="2835" w:type="dxa"/>
          </w:tcPr>
          <w:p w14:paraId="71C3AAD9" w14:textId="7F433C17" w:rsidR="00F00574" w:rsidRPr="003D1D84" w:rsidRDefault="00F00574" w:rsidP="00F0057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Project application summary (200 words maximum)</w:t>
            </w:r>
          </w:p>
        </w:tc>
        <w:tc>
          <w:tcPr>
            <w:tcW w:w="7087" w:type="dxa"/>
          </w:tcPr>
          <w:p w14:paraId="7A7E4456" w14:textId="06A0D070" w:rsidR="00F00574" w:rsidRPr="003D1D84" w:rsidRDefault="00F00574" w:rsidP="00F005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3D1D84">
              <w:rPr>
                <w:rFonts w:ascii="Verdana" w:hAnsi="Verdana"/>
                <w:i/>
                <w:iCs/>
                <w:color w:val="808080"/>
                <w:sz w:val="18"/>
                <w:szCs w:val="18"/>
                <w:lang w:val="en-GB"/>
              </w:rPr>
              <w:t>(This English-language public summary should be suitable for publication; please consider any risks to intellectual property/business strategy)</w:t>
            </w:r>
          </w:p>
        </w:tc>
      </w:tr>
    </w:tbl>
    <w:p w14:paraId="5AE5E5BE" w14:textId="77777777" w:rsidR="0086030B" w:rsidRPr="00A74405" w:rsidRDefault="0086030B" w:rsidP="0086030B">
      <w:pPr>
        <w:spacing w:line="240" w:lineRule="auto"/>
        <w:rPr>
          <w:rFonts w:ascii="Verdana" w:hAnsi="Verdana"/>
          <w:lang w:val="en-GB"/>
        </w:rPr>
      </w:pPr>
    </w:p>
    <w:tbl>
      <w:tblPr>
        <w:tblStyle w:val="Tabelraster"/>
        <w:tblpPr w:leftFromText="141" w:rightFromText="141" w:vertAnchor="text" w:horzAnchor="margin" w:tblpXSpec="center" w:tblpY="81"/>
        <w:tblW w:w="9922" w:type="dxa"/>
        <w:tblLayout w:type="fixed"/>
        <w:tblLook w:val="04A0" w:firstRow="1" w:lastRow="0" w:firstColumn="1" w:lastColumn="0" w:noHBand="0" w:noVBand="1"/>
      </w:tblPr>
      <w:tblGrid>
        <w:gridCol w:w="2835"/>
        <w:gridCol w:w="7087"/>
      </w:tblGrid>
      <w:tr w:rsidR="00B3526C" w:rsidRPr="006D5650" w14:paraId="59E45636" w14:textId="77777777" w:rsidTr="00E71F94">
        <w:tc>
          <w:tcPr>
            <w:tcW w:w="9922" w:type="dxa"/>
            <w:gridSpan w:val="2"/>
          </w:tcPr>
          <w:p w14:paraId="21CD3AE7" w14:textId="2769F21D" w:rsidR="00B3526C" w:rsidRPr="00A74405" w:rsidRDefault="00966263" w:rsidP="0086030B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A74405">
              <w:rPr>
                <w:rFonts w:ascii="Verdana" w:hAnsi="Verdana"/>
                <w:b/>
                <w:lang w:val="en-GB"/>
              </w:rPr>
              <w:t xml:space="preserve">For application of an </w:t>
            </w:r>
            <w:r w:rsidR="00B3526C" w:rsidRPr="00A74405">
              <w:rPr>
                <w:rFonts w:ascii="Verdana" w:hAnsi="Verdana"/>
                <w:b/>
                <w:lang w:val="en-GB"/>
              </w:rPr>
              <w:t xml:space="preserve">Intellectual Property Voucher </w:t>
            </w:r>
          </w:p>
          <w:p w14:paraId="59598230" w14:textId="77777777" w:rsidR="00B3526C" w:rsidRPr="00A74405" w:rsidRDefault="00B3526C" w:rsidP="0086030B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B3526C" w:rsidRPr="006D5650" w14:paraId="44A5DBD0" w14:textId="77777777" w:rsidTr="00E71F94">
        <w:tc>
          <w:tcPr>
            <w:tcW w:w="2835" w:type="dxa"/>
          </w:tcPr>
          <w:p w14:paraId="27CC293D" w14:textId="3968E1C4" w:rsidR="00B3526C" w:rsidRPr="003D1D84" w:rsidRDefault="00B3526C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Describe the specific activities for which funding is </w:t>
            </w:r>
            <w:r w:rsidR="00D30CBB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requested 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(</w:t>
            </w:r>
            <w:r w:rsidR="002B7A20" w:rsidRPr="003D1D84"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00 words maximum)</w:t>
            </w:r>
            <w:r w:rsidR="00966263" w:rsidRPr="003D1D84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  <w:tc>
          <w:tcPr>
            <w:tcW w:w="7087" w:type="dxa"/>
          </w:tcPr>
          <w:p w14:paraId="5E56D7E9" w14:textId="77777777" w:rsidR="00B3526C" w:rsidRPr="003D1D84" w:rsidRDefault="00B3526C" w:rsidP="0086030B">
            <w:pPr>
              <w:ind w:left="176" w:hanging="176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608C2" w:rsidRPr="006D5650" w14:paraId="56ADEF0F" w14:textId="77777777" w:rsidTr="00E71F94">
        <w:tc>
          <w:tcPr>
            <w:tcW w:w="2835" w:type="dxa"/>
          </w:tcPr>
          <w:p w14:paraId="67858D37" w14:textId="1754487A" w:rsidR="00966263" w:rsidRPr="003D1D84" w:rsidRDefault="000608C2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Which </w:t>
            </w:r>
            <w:r w:rsidR="003D1D84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independent 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organi</w:t>
            </w:r>
            <w:r w:rsidR="00966263" w:rsidRPr="003D1D84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ation </w:t>
            </w:r>
            <w:r w:rsidR="00DC75AD" w:rsidRPr="003D1D84">
              <w:rPr>
                <w:rFonts w:ascii="Verdana" w:hAnsi="Verdana"/>
                <w:sz w:val="20"/>
                <w:szCs w:val="20"/>
                <w:lang w:val="en-GB"/>
              </w:rPr>
              <w:t>will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you consult for these activities?</w:t>
            </w:r>
            <w:r w:rsidR="00966263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Please add a quotation of this organisation as an attachment.</w:t>
            </w:r>
          </w:p>
        </w:tc>
        <w:tc>
          <w:tcPr>
            <w:tcW w:w="7087" w:type="dxa"/>
          </w:tcPr>
          <w:p w14:paraId="09875F36" w14:textId="0283DFB6" w:rsidR="000608C2" w:rsidRPr="003D1D84" w:rsidRDefault="000608C2" w:rsidP="0086030B">
            <w:pPr>
              <w:pStyle w:val="Lijstalinea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95C5823" w14:textId="77777777" w:rsidR="000608C2" w:rsidRPr="003D1D84" w:rsidRDefault="000608C2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608C2" w:rsidRPr="006D5650" w14:paraId="0F4C73BE" w14:textId="77777777" w:rsidTr="00E71F94">
        <w:tc>
          <w:tcPr>
            <w:tcW w:w="2835" w:type="dxa"/>
          </w:tcPr>
          <w:p w14:paraId="69B90310" w14:textId="3576AB74" w:rsidR="000608C2" w:rsidRPr="003D1D84" w:rsidRDefault="000608C2" w:rsidP="001F2ECF">
            <w:pPr>
              <w:rPr>
                <w:rFonts w:ascii="Verdana" w:hAnsi="Verdana"/>
                <w:sz w:val="20"/>
                <w:szCs w:val="20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Describe</w:t>
            </w:r>
            <w:r w:rsidR="001F2ECF">
              <w:rPr>
                <w:rFonts w:ascii="Verdana" w:hAnsi="Verdana"/>
                <w:sz w:val="20"/>
                <w:szCs w:val="20"/>
                <w:lang w:val="en-GB"/>
              </w:rPr>
              <w:t xml:space="preserve"> and specify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your own </w:t>
            </w:r>
            <w:r w:rsidR="000F643C" w:rsidRPr="003D1D84">
              <w:rPr>
                <w:rFonts w:ascii="Verdana" w:hAnsi="Verdana"/>
                <w:sz w:val="20"/>
                <w:szCs w:val="20"/>
                <w:lang w:val="en-GB"/>
              </w:rPr>
              <w:t>in-</w:t>
            </w:r>
            <w:r w:rsidR="00DC75AD" w:rsidRPr="003D1D84">
              <w:rPr>
                <w:rFonts w:ascii="Verdana" w:hAnsi="Verdana"/>
                <w:sz w:val="20"/>
                <w:szCs w:val="20"/>
                <w:lang w:val="en-GB"/>
              </w:rPr>
              <w:t>cash or in</w:t>
            </w:r>
            <w:r w:rsidR="000F643C" w:rsidRPr="003D1D84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kind 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contribution to this project</w:t>
            </w:r>
            <w:r w:rsidR="00966263" w:rsidRPr="003D1D84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966263" w:rsidRPr="003D1D84">
              <w:rPr>
                <w:rFonts w:ascii="Verdana" w:hAnsi="Verdana"/>
                <w:sz w:val="20"/>
                <w:szCs w:val="20"/>
                <w:lang w:val="en-GB"/>
              </w:rPr>
              <w:t>(</w:t>
            </w:r>
            <w:r w:rsidR="00782B51" w:rsidRPr="003D1D84">
              <w:rPr>
                <w:rFonts w:ascii="Verdana" w:hAnsi="Verdana"/>
                <w:sz w:val="20"/>
                <w:szCs w:val="20"/>
                <w:lang w:val="en-GB"/>
              </w:rPr>
              <w:t>e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ligible </w:t>
            </w:r>
            <w:r w:rsidR="00782B51" w:rsidRPr="003D1D84">
              <w:rPr>
                <w:rFonts w:ascii="Verdana" w:hAnsi="Verdana"/>
                <w:sz w:val="20"/>
                <w:szCs w:val="20"/>
                <w:lang w:val="en-GB"/>
              </w:rPr>
              <w:t>in</w:t>
            </w:r>
            <w:r w:rsidR="000F643C" w:rsidRPr="003D1D84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="00782B51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kind 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co</w:t>
            </w:r>
            <w:r w:rsidR="00966263" w:rsidRPr="003D1D84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funding</w:t>
            </w:r>
            <w:r w:rsidR="00966263" w:rsidRPr="003D1D84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966263" w:rsidRPr="003D1D84">
              <w:rPr>
                <w:rFonts w:ascii="Verdana" w:hAnsi="Verdana"/>
                <w:sz w:val="20"/>
                <w:szCs w:val="20"/>
                <w:lang w:val="en-GB"/>
              </w:rPr>
              <w:t>man-hours</w:t>
            </w:r>
            <w:r w:rsidR="004F3833" w:rsidRPr="003D1D84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  <w:r w:rsidR="00966263" w:rsidRPr="003D1D84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  <w:tc>
          <w:tcPr>
            <w:tcW w:w="7087" w:type="dxa"/>
          </w:tcPr>
          <w:p w14:paraId="79B77D3D" w14:textId="77777777" w:rsidR="000608C2" w:rsidRPr="003D1D84" w:rsidRDefault="000608C2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608C2" w:rsidRPr="006D5650" w14:paraId="5716EAF6" w14:textId="77777777" w:rsidTr="00E71F94">
        <w:tc>
          <w:tcPr>
            <w:tcW w:w="2835" w:type="dxa"/>
          </w:tcPr>
          <w:p w14:paraId="0300E6C4" w14:textId="162ED2B7" w:rsidR="000608C2" w:rsidRPr="003D1D84" w:rsidRDefault="000608C2" w:rsidP="00BB278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Wh</w:t>
            </w:r>
            <w:r w:rsidR="00BB2783" w:rsidRPr="003D1D84">
              <w:rPr>
                <w:rFonts w:ascii="Verdana" w:hAnsi="Verdana"/>
                <w:sz w:val="20"/>
                <w:szCs w:val="20"/>
                <w:lang w:val="en-GB"/>
              </w:rPr>
              <w:t>at are the planned starting and ending dates of the project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?</w:t>
            </w:r>
          </w:p>
        </w:tc>
        <w:tc>
          <w:tcPr>
            <w:tcW w:w="7087" w:type="dxa"/>
          </w:tcPr>
          <w:p w14:paraId="54A19D28" w14:textId="77777777" w:rsidR="000608C2" w:rsidRPr="003D1D84" w:rsidRDefault="000608C2" w:rsidP="0086030B">
            <w:pPr>
              <w:ind w:left="176" w:hanging="176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0900CC43" w14:textId="77777777" w:rsidR="00A651D3" w:rsidRPr="001F2ECF" w:rsidRDefault="00A651D3" w:rsidP="00A651D3">
      <w:pPr>
        <w:rPr>
          <w:rFonts w:ascii="Verdana" w:hAnsi="Verdana"/>
          <w:b/>
          <w:sz w:val="20"/>
          <w:szCs w:val="20"/>
          <w:lang w:val="en-GB"/>
        </w:rPr>
      </w:pPr>
    </w:p>
    <w:p w14:paraId="22D098CA" w14:textId="10AD6F5F" w:rsidR="00D15253" w:rsidRDefault="00A651D3" w:rsidP="0053346E">
      <w:pPr>
        <w:rPr>
          <w:rFonts w:ascii="Verdana" w:hAnsi="Verdana"/>
          <w:b/>
          <w:sz w:val="20"/>
          <w:szCs w:val="20"/>
          <w:lang w:val="en-GB"/>
        </w:rPr>
      </w:pPr>
      <w:r w:rsidRPr="001F2ECF">
        <w:rPr>
          <w:rFonts w:ascii="Verdana" w:hAnsi="Verdana"/>
          <w:b/>
          <w:sz w:val="20"/>
          <w:szCs w:val="20"/>
          <w:lang w:val="en-GB"/>
        </w:rPr>
        <w:t>Project costs</w:t>
      </w:r>
    </w:p>
    <w:tbl>
      <w:tblPr>
        <w:tblStyle w:val="Tabel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1587"/>
        <w:gridCol w:w="5076"/>
        <w:gridCol w:w="3261"/>
      </w:tblGrid>
      <w:tr w:rsidR="0053346E" w:rsidRPr="001F2ECF" w14:paraId="061AEDB1" w14:textId="77777777" w:rsidTr="006B42E2">
        <w:tc>
          <w:tcPr>
            <w:tcW w:w="1587" w:type="dxa"/>
          </w:tcPr>
          <w:p w14:paraId="6797A0F4" w14:textId="77777777" w:rsidR="0053346E" w:rsidRPr="001F2ECF" w:rsidRDefault="0053346E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</w:p>
        </w:tc>
        <w:tc>
          <w:tcPr>
            <w:tcW w:w="5076" w:type="dxa"/>
          </w:tcPr>
          <w:p w14:paraId="3F069498" w14:textId="71121778" w:rsidR="0053346E" w:rsidRPr="001F2ECF" w:rsidRDefault="0053346E" w:rsidP="0053346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Costs of applicant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(without VAT)</w:t>
            </w:r>
          </w:p>
        </w:tc>
        <w:tc>
          <w:tcPr>
            <w:tcW w:w="3261" w:type="dxa"/>
            <w:shd w:val="clear" w:color="auto" w:fill="auto"/>
          </w:tcPr>
          <w:p w14:paraId="7A7F70E5" w14:textId="77777777" w:rsidR="0053346E" w:rsidRPr="001F2ECF" w:rsidRDefault="0053346E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€</w:t>
            </w:r>
          </w:p>
        </w:tc>
      </w:tr>
      <w:tr w:rsidR="0053346E" w:rsidRPr="001F2ECF" w14:paraId="01D2D31D" w14:textId="77777777" w:rsidTr="006B42E2">
        <w:tc>
          <w:tcPr>
            <w:tcW w:w="1587" w:type="dxa"/>
          </w:tcPr>
          <w:p w14:paraId="521D5360" w14:textId="77777777" w:rsidR="0053346E" w:rsidRPr="001F2ECF" w:rsidRDefault="0053346E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B</w:t>
            </w:r>
          </w:p>
        </w:tc>
        <w:tc>
          <w:tcPr>
            <w:tcW w:w="5076" w:type="dxa"/>
          </w:tcPr>
          <w:p w14:paraId="4A146CEE" w14:textId="3C700205" w:rsidR="0053346E" w:rsidRPr="001F2ECF" w:rsidRDefault="0053346E" w:rsidP="0053346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Costs of service provider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(with VAT)</w:t>
            </w:r>
          </w:p>
        </w:tc>
        <w:tc>
          <w:tcPr>
            <w:tcW w:w="3261" w:type="dxa"/>
            <w:shd w:val="clear" w:color="auto" w:fill="auto"/>
          </w:tcPr>
          <w:p w14:paraId="0CA3C540" w14:textId="77777777" w:rsidR="0053346E" w:rsidRPr="001F2ECF" w:rsidRDefault="0053346E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€</w:t>
            </w:r>
          </w:p>
        </w:tc>
      </w:tr>
      <w:tr w:rsidR="0053346E" w:rsidRPr="001F2ECF" w14:paraId="41534069" w14:textId="77777777" w:rsidTr="006B42E2">
        <w:tc>
          <w:tcPr>
            <w:tcW w:w="1587" w:type="dxa"/>
          </w:tcPr>
          <w:p w14:paraId="0FF9AF1E" w14:textId="77777777" w:rsidR="0053346E" w:rsidRPr="001F2ECF" w:rsidRDefault="0053346E" w:rsidP="006B42E2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b/>
                <w:sz w:val="20"/>
                <w:szCs w:val="20"/>
                <w:lang w:val="en-GB"/>
              </w:rPr>
              <w:t>C (=A+B)</w:t>
            </w:r>
          </w:p>
        </w:tc>
        <w:tc>
          <w:tcPr>
            <w:tcW w:w="5076" w:type="dxa"/>
          </w:tcPr>
          <w:p w14:paraId="78BFD27C" w14:textId="77777777" w:rsidR="0053346E" w:rsidRPr="001F2ECF" w:rsidRDefault="0053346E" w:rsidP="006B42E2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b/>
                <w:sz w:val="20"/>
                <w:szCs w:val="20"/>
                <w:lang w:val="en-GB"/>
              </w:rPr>
              <w:t>Total project costs</w:t>
            </w:r>
          </w:p>
        </w:tc>
        <w:tc>
          <w:tcPr>
            <w:tcW w:w="3261" w:type="dxa"/>
            <w:shd w:val="clear" w:color="auto" w:fill="auto"/>
          </w:tcPr>
          <w:p w14:paraId="71FAE5EA" w14:textId="77777777" w:rsidR="0053346E" w:rsidRPr="001F2ECF" w:rsidRDefault="0053346E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€</w:t>
            </w:r>
          </w:p>
        </w:tc>
      </w:tr>
    </w:tbl>
    <w:p w14:paraId="68964310" w14:textId="77777777" w:rsidR="0053346E" w:rsidRPr="001F2ECF" w:rsidRDefault="0053346E" w:rsidP="0053346E">
      <w:pPr>
        <w:rPr>
          <w:rFonts w:ascii="Verdana" w:hAnsi="Verdana"/>
          <w:b/>
          <w:sz w:val="20"/>
          <w:szCs w:val="20"/>
          <w:lang w:val="en-GB"/>
        </w:rPr>
      </w:pPr>
    </w:p>
    <w:p w14:paraId="30C3D595" w14:textId="53D1BB4B" w:rsidR="001F2ECF" w:rsidRDefault="00A651D3" w:rsidP="0053346E">
      <w:pPr>
        <w:rPr>
          <w:rFonts w:ascii="Verdana" w:hAnsi="Verdana"/>
          <w:b/>
          <w:sz w:val="20"/>
          <w:szCs w:val="20"/>
          <w:lang w:val="en-GB"/>
        </w:rPr>
      </w:pPr>
      <w:r w:rsidRPr="001F2ECF">
        <w:rPr>
          <w:rFonts w:ascii="Verdana" w:hAnsi="Verdana"/>
          <w:b/>
          <w:sz w:val="20"/>
          <w:szCs w:val="20"/>
          <w:lang w:val="en-GB"/>
        </w:rPr>
        <w:t>Project funding</w:t>
      </w:r>
    </w:p>
    <w:tbl>
      <w:tblPr>
        <w:tblStyle w:val="Tabel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1589"/>
        <w:gridCol w:w="5074"/>
        <w:gridCol w:w="3261"/>
      </w:tblGrid>
      <w:tr w:rsidR="0053346E" w:rsidRPr="001F2ECF" w14:paraId="65091F53" w14:textId="77777777" w:rsidTr="006B42E2">
        <w:tc>
          <w:tcPr>
            <w:tcW w:w="1589" w:type="dxa"/>
          </w:tcPr>
          <w:p w14:paraId="1D6C7255" w14:textId="29C834F6" w:rsidR="0053346E" w:rsidRPr="001F2ECF" w:rsidRDefault="0053346E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</w:t>
            </w:r>
          </w:p>
        </w:tc>
        <w:tc>
          <w:tcPr>
            <w:tcW w:w="5074" w:type="dxa"/>
          </w:tcPr>
          <w:p w14:paraId="646AE3F2" w14:textId="5F97C754" w:rsidR="0053346E" w:rsidRPr="001F2ECF" w:rsidRDefault="0053346E" w:rsidP="0053346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3346E">
              <w:rPr>
                <w:rFonts w:ascii="Verdana" w:hAnsi="Verdana"/>
                <w:sz w:val="20"/>
                <w:szCs w:val="20"/>
                <w:lang w:val="en-GB"/>
              </w:rPr>
              <w:t>In-cash contribu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tion of applicant (with VAT)</w:t>
            </w:r>
          </w:p>
        </w:tc>
        <w:tc>
          <w:tcPr>
            <w:tcW w:w="3261" w:type="dxa"/>
            <w:shd w:val="clear" w:color="auto" w:fill="auto"/>
          </w:tcPr>
          <w:p w14:paraId="73B7962D" w14:textId="51725232" w:rsidR="0053346E" w:rsidRPr="001F2ECF" w:rsidRDefault="0053346E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€</w:t>
            </w:r>
          </w:p>
        </w:tc>
      </w:tr>
      <w:tr w:rsidR="0053346E" w:rsidRPr="001F2ECF" w14:paraId="523C2D23" w14:textId="77777777" w:rsidTr="006B42E2">
        <w:tc>
          <w:tcPr>
            <w:tcW w:w="1589" w:type="dxa"/>
          </w:tcPr>
          <w:p w14:paraId="0D9B8450" w14:textId="77777777" w:rsidR="0053346E" w:rsidRPr="001F2ECF" w:rsidRDefault="0053346E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E</w:t>
            </w:r>
          </w:p>
        </w:tc>
        <w:tc>
          <w:tcPr>
            <w:tcW w:w="5074" w:type="dxa"/>
          </w:tcPr>
          <w:p w14:paraId="222FB3AD" w14:textId="194DE3F3" w:rsidR="0053346E" w:rsidRPr="001F2ECF" w:rsidRDefault="0053346E" w:rsidP="0053346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In-kind contribution of applicant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(without VAT)</w:t>
            </w:r>
          </w:p>
        </w:tc>
        <w:tc>
          <w:tcPr>
            <w:tcW w:w="3261" w:type="dxa"/>
            <w:shd w:val="clear" w:color="auto" w:fill="auto"/>
          </w:tcPr>
          <w:p w14:paraId="1B0CB9AF" w14:textId="77777777" w:rsidR="0053346E" w:rsidRPr="001F2ECF" w:rsidRDefault="0053346E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€</w:t>
            </w:r>
          </w:p>
        </w:tc>
      </w:tr>
      <w:tr w:rsidR="0053346E" w:rsidRPr="001F2ECF" w14:paraId="4A3BD8EC" w14:textId="77777777" w:rsidTr="006B42E2">
        <w:tc>
          <w:tcPr>
            <w:tcW w:w="1589" w:type="dxa"/>
          </w:tcPr>
          <w:p w14:paraId="699C8B41" w14:textId="77777777" w:rsidR="0053346E" w:rsidRPr="001F2ECF" w:rsidRDefault="0053346E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F</w:t>
            </w:r>
          </w:p>
        </w:tc>
        <w:tc>
          <w:tcPr>
            <w:tcW w:w="5074" w:type="dxa"/>
          </w:tcPr>
          <w:p w14:paraId="359719E6" w14:textId="77777777" w:rsidR="0053346E" w:rsidRPr="001F2ECF" w:rsidRDefault="0053346E" w:rsidP="006B42E2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Requested funding (value of Voucher)</w:t>
            </w:r>
          </w:p>
        </w:tc>
        <w:tc>
          <w:tcPr>
            <w:tcW w:w="3261" w:type="dxa"/>
            <w:shd w:val="clear" w:color="auto" w:fill="auto"/>
          </w:tcPr>
          <w:p w14:paraId="00C96BDE" w14:textId="77777777" w:rsidR="0053346E" w:rsidRPr="001F2ECF" w:rsidRDefault="0053346E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€</w:t>
            </w:r>
          </w:p>
        </w:tc>
      </w:tr>
      <w:tr w:rsidR="0053346E" w:rsidRPr="001F2ECF" w14:paraId="49E649F3" w14:textId="77777777" w:rsidTr="006B42E2">
        <w:tc>
          <w:tcPr>
            <w:tcW w:w="1589" w:type="dxa"/>
          </w:tcPr>
          <w:p w14:paraId="74FDB531" w14:textId="77777777" w:rsidR="0053346E" w:rsidRPr="001F2ECF" w:rsidRDefault="0053346E" w:rsidP="006B42E2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b/>
                <w:sz w:val="20"/>
                <w:szCs w:val="20"/>
                <w:lang w:val="en-GB"/>
              </w:rPr>
              <w:t>G (=D+E+F)</w:t>
            </w:r>
          </w:p>
        </w:tc>
        <w:tc>
          <w:tcPr>
            <w:tcW w:w="5074" w:type="dxa"/>
          </w:tcPr>
          <w:p w14:paraId="441D0DD7" w14:textId="77777777" w:rsidR="0053346E" w:rsidRPr="001F2ECF" w:rsidRDefault="0053346E" w:rsidP="006B42E2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b/>
                <w:sz w:val="20"/>
                <w:szCs w:val="20"/>
                <w:lang w:val="en-GB"/>
              </w:rPr>
              <w:t>Total project funding</w:t>
            </w:r>
          </w:p>
        </w:tc>
        <w:tc>
          <w:tcPr>
            <w:tcW w:w="3261" w:type="dxa"/>
            <w:shd w:val="clear" w:color="auto" w:fill="auto"/>
          </w:tcPr>
          <w:p w14:paraId="29A8C04E" w14:textId="77777777" w:rsidR="0053346E" w:rsidRPr="001F2ECF" w:rsidRDefault="0053346E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€</w:t>
            </w:r>
          </w:p>
        </w:tc>
      </w:tr>
    </w:tbl>
    <w:p w14:paraId="300B1EF6" w14:textId="77777777" w:rsidR="0053346E" w:rsidRDefault="0053346E" w:rsidP="0053346E">
      <w:pPr>
        <w:rPr>
          <w:rFonts w:ascii="Verdana" w:hAnsi="Verdana"/>
          <w:sz w:val="20"/>
          <w:szCs w:val="20"/>
        </w:rPr>
      </w:pPr>
    </w:p>
    <w:p w14:paraId="738ACC2E" w14:textId="7CE32308" w:rsidR="00D15253" w:rsidRPr="009E21BC" w:rsidRDefault="00D15253" w:rsidP="0086030B">
      <w:pPr>
        <w:spacing w:line="240" w:lineRule="auto"/>
        <w:rPr>
          <w:rFonts w:ascii="Verdana" w:hAnsi="Verdana"/>
          <w:i/>
          <w:sz w:val="20"/>
          <w:szCs w:val="20"/>
        </w:rPr>
      </w:pPr>
      <w:r w:rsidRPr="009E21BC">
        <w:rPr>
          <w:rFonts w:ascii="Verdana" w:hAnsi="Verdana"/>
          <w:i/>
          <w:sz w:val="20"/>
          <w:szCs w:val="20"/>
        </w:rPr>
        <w:t>Please note</w:t>
      </w:r>
      <w:r w:rsidR="001F2ECF" w:rsidRPr="009E21BC">
        <w:rPr>
          <w:rFonts w:ascii="Verdana" w:hAnsi="Verdana"/>
          <w:i/>
          <w:sz w:val="20"/>
          <w:szCs w:val="20"/>
        </w:rPr>
        <w:t xml:space="preserve"> that the total project costs should be equal to the total project funding (C should equal G).</w:t>
      </w:r>
      <w:r w:rsidRPr="009E21BC">
        <w:rPr>
          <w:rFonts w:ascii="Verdana" w:hAnsi="Verdana"/>
          <w:i/>
          <w:sz w:val="20"/>
          <w:szCs w:val="20"/>
        </w:rPr>
        <w:t xml:space="preserve"> </w:t>
      </w:r>
    </w:p>
    <w:p w14:paraId="28782EA9" w14:textId="7F5CC301" w:rsidR="00A651D3" w:rsidRPr="009E21BC" w:rsidRDefault="001F2ECF" w:rsidP="0086030B">
      <w:pPr>
        <w:spacing w:line="240" w:lineRule="auto"/>
        <w:rPr>
          <w:rFonts w:ascii="Verdana" w:hAnsi="Verdana"/>
          <w:i/>
          <w:sz w:val="20"/>
          <w:szCs w:val="20"/>
        </w:rPr>
      </w:pPr>
      <w:r w:rsidRPr="009E21BC">
        <w:rPr>
          <w:rFonts w:ascii="Verdana" w:hAnsi="Verdana"/>
          <w:i/>
          <w:sz w:val="20"/>
          <w:szCs w:val="20"/>
        </w:rPr>
        <w:t>Please note that up to 75% of the total project funding can be covered by the requested funding (value of Voucher). This means F is max 75% of G.</w:t>
      </w:r>
    </w:p>
    <w:p w14:paraId="404710DE" w14:textId="22C24FB0" w:rsidR="00A651D3" w:rsidRPr="00A74405" w:rsidRDefault="00A651D3" w:rsidP="0086030B">
      <w:pPr>
        <w:spacing w:line="240" w:lineRule="auto"/>
        <w:rPr>
          <w:rFonts w:ascii="Verdana" w:hAnsi="Verdana"/>
          <w:b/>
          <w:lang w:val="en-GB"/>
        </w:rPr>
      </w:pPr>
    </w:p>
    <w:tbl>
      <w:tblPr>
        <w:tblStyle w:val="Tabelraster"/>
        <w:tblpPr w:leftFromText="141" w:rightFromText="141" w:vertAnchor="text" w:horzAnchor="margin" w:tblpXSpec="center" w:tblpY="81"/>
        <w:tblW w:w="9922" w:type="dxa"/>
        <w:tblLayout w:type="fixed"/>
        <w:tblLook w:val="04A0" w:firstRow="1" w:lastRow="0" w:firstColumn="1" w:lastColumn="0" w:noHBand="0" w:noVBand="1"/>
      </w:tblPr>
      <w:tblGrid>
        <w:gridCol w:w="2835"/>
        <w:gridCol w:w="7087"/>
      </w:tblGrid>
      <w:tr w:rsidR="00B3526C" w:rsidRPr="006D5650" w14:paraId="76FF63BC" w14:textId="77777777" w:rsidTr="00E71F94">
        <w:tc>
          <w:tcPr>
            <w:tcW w:w="9922" w:type="dxa"/>
            <w:gridSpan w:val="2"/>
          </w:tcPr>
          <w:p w14:paraId="42B70DC4" w14:textId="14BF4B5B" w:rsidR="00B3526C" w:rsidRPr="00A74405" w:rsidRDefault="00966263" w:rsidP="0086030B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A74405">
              <w:rPr>
                <w:rFonts w:ascii="Verdana" w:hAnsi="Verdana"/>
                <w:b/>
                <w:lang w:val="en-GB"/>
              </w:rPr>
              <w:t xml:space="preserve">For application of a </w:t>
            </w:r>
            <w:r w:rsidR="00B3526C" w:rsidRPr="00A74405">
              <w:rPr>
                <w:rFonts w:ascii="Verdana" w:hAnsi="Verdana"/>
                <w:b/>
                <w:lang w:val="en-GB"/>
              </w:rPr>
              <w:t xml:space="preserve">Value Proposition Voucher </w:t>
            </w:r>
          </w:p>
          <w:p w14:paraId="0397F0D9" w14:textId="77777777" w:rsidR="00B3526C" w:rsidRPr="00A74405" w:rsidRDefault="00B3526C" w:rsidP="0086030B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B3526C" w:rsidRPr="006D5650" w14:paraId="1698C0A6" w14:textId="77777777" w:rsidTr="00E71F94">
        <w:tc>
          <w:tcPr>
            <w:tcW w:w="2835" w:type="dxa"/>
          </w:tcPr>
          <w:p w14:paraId="3EA21843" w14:textId="54160289" w:rsidR="00B3526C" w:rsidRPr="003D1D84" w:rsidRDefault="00B3526C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Describe the specific activities for which funding is applied (</w:t>
            </w:r>
            <w:r w:rsidR="00C23FBD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max. </w:t>
            </w:r>
            <w:r w:rsidR="002B7A20" w:rsidRPr="003D1D84"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00 words)</w:t>
            </w:r>
            <w:r w:rsidR="00966263" w:rsidRPr="003D1D84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  <w:tc>
          <w:tcPr>
            <w:tcW w:w="7087" w:type="dxa"/>
          </w:tcPr>
          <w:p w14:paraId="6B898AA5" w14:textId="77777777" w:rsidR="00B3526C" w:rsidRPr="003D1D84" w:rsidRDefault="00B3526C" w:rsidP="0086030B">
            <w:pPr>
              <w:pStyle w:val="Lijstalinea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3526C" w:rsidRPr="006D5650" w14:paraId="2243EB3A" w14:textId="77777777" w:rsidTr="00E71F94">
        <w:tc>
          <w:tcPr>
            <w:tcW w:w="2835" w:type="dxa"/>
          </w:tcPr>
          <w:p w14:paraId="7D235893" w14:textId="09BA8FC5" w:rsidR="00B3526C" w:rsidRPr="003D1D84" w:rsidRDefault="00B3526C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Which organi</w:t>
            </w:r>
            <w:r w:rsidR="00966263" w:rsidRPr="003D1D84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ation do you want to consult for these activities?</w:t>
            </w:r>
            <w:r w:rsidR="00966263"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 Please add a quotation of this organisation as an attachment.</w:t>
            </w:r>
          </w:p>
        </w:tc>
        <w:tc>
          <w:tcPr>
            <w:tcW w:w="7087" w:type="dxa"/>
          </w:tcPr>
          <w:p w14:paraId="273E760F" w14:textId="77777777" w:rsidR="00B3526C" w:rsidRPr="003D1D84" w:rsidRDefault="00B3526C" w:rsidP="0086030B">
            <w:pPr>
              <w:pStyle w:val="Lijstalinea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23FBD" w:rsidRPr="006D5650" w14:paraId="559643D2" w14:textId="77777777" w:rsidTr="00E71F94">
        <w:tc>
          <w:tcPr>
            <w:tcW w:w="2835" w:type="dxa"/>
          </w:tcPr>
          <w:p w14:paraId="08496A20" w14:textId="7CE5E813" w:rsidR="00C23FBD" w:rsidRPr="003D1D84" w:rsidRDefault="00C23FBD" w:rsidP="00AE20B6">
            <w:pPr>
              <w:tabs>
                <w:tab w:val="num" w:pos="709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bCs/>
                <w:sz w:val="20"/>
                <w:szCs w:val="20"/>
                <w:lang w:val="en-GB"/>
              </w:rPr>
              <w:t>Relation between applicant(s) and service supplier</w:t>
            </w:r>
            <w:r w:rsidRPr="003D1D84">
              <w:rPr>
                <w:rFonts w:ascii="Verdana" w:hAnsi="Verdana"/>
                <w:iCs/>
                <w:sz w:val="20"/>
                <w:szCs w:val="20"/>
                <w:lang w:val="en-GB"/>
              </w:rPr>
              <w:t>(</w:t>
            </w:r>
            <w:r w:rsidR="00AE20B6" w:rsidRPr="003D1D84">
              <w:rPr>
                <w:rFonts w:ascii="Verdana" w:hAnsi="Verdana"/>
                <w:iCs/>
                <w:sz w:val="20"/>
                <w:szCs w:val="20"/>
                <w:lang w:val="en-GB"/>
              </w:rPr>
              <w:t>m</w:t>
            </w:r>
            <w:r w:rsidRPr="003D1D84">
              <w:rPr>
                <w:rFonts w:ascii="Verdana" w:hAnsi="Verdana"/>
                <w:iCs/>
                <w:sz w:val="20"/>
                <w:szCs w:val="20"/>
                <w:lang w:val="en-GB"/>
              </w:rPr>
              <w:t>ax. 150 words)</w:t>
            </w:r>
          </w:p>
        </w:tc>
        <w:tc>
          <w:tcPr>
            <w:tcW w:w="7087" w:type="dxa"/>
          </w:tcPr>
          <w:p w14:paraId="1B3B6C20" w14:textId="4E8D9C19" w:rsidR="00C23FBD" w:rsidRPr="003D1D84" w:rsidRDefault="006D510B" w:rsidP="0086030B">
            <w:pPr>
              <w:tabs>
                <w:tab w:val="num" w:pos="709"/>
              </w:tabs>
              <w:rPr>
                <w:rFonts w:ascii="Verdana" w:hAnsi="Verdana"/>
                <w:i/>
                <w:color w:val="808080"/>
                <w:sz w:val="18"/>
                <w:szCs w:val="18"/>
                <w:lang w:val="en-GB"/>
              </w:rPr>
            </w:pPr>
            <w:r w:rsidRPr="003D1D84">
              <w:rPr>
                <w:rFonts w:ascii="Verdana" w:hAnsi="Verdana"/>
                <w:i/>
                <w:iCs/>
                <w:color w:val="808080"/>
                <w:sz w:val="18"/>
                <w:szCs w:val="18"/>
                <w:lang w:val="en-GB"/>
              </w:rPr>
              <w:t>(</w:t>
            </w:r>
            <w:r w:rsidR="00C23FBD" w:rsidRPr="003D1D84">
              <w:rPr>
                <w:rFonts w:ascii="Verdana" w:hAnsi="Verdana"/>
                <w:i/>
                <w:iCs/>
                <w:color w:val="808080"/>
                <w:sz w:val="18"/>
                <w:szCs w:val="18"/>
                <w:lang w:val="en-GB"/>
              </w:rPr>
              <w:t xml:space="preserve">If applicable, describe if there are shares, interests, or formal relations between </w:t>
            </w:r>
            <w:r w:rsidR="000F643C" w:rsidRPr="003D1D84">
              <w:rPr>
                <w:rFonts w:ascii="Verdana" w:hAnsi="Verdana"/>
                <w:i/>
                <w:iCs/>
                <w:color w:val="808080"/>
                <w:sz w:val="18"/>
                <w:szCs w:val="18"/>
                <w:lang w:val="en-GB"/>
              </w:rPr>
              <w:t xml:space="preserve">the </w:t>
            </w:r>
            <w:r w:rsidR="00C23FBD" w:rsidRPr="003D1D84">
              <w:rPr>
                <w:rFonts w:ascii="Verdana" w:hAnsi="Verdana"/>
                <w:i/>
                <w:iCs/>
                <w:color w:val="808080"/>
                <w:sz w:val="18"/>
                <w:szCs w:val="18"/>
                <w:lang w:val="en-GB"/>
              </w:rPr>
              <w:t>applicant and service supplier</w:t>
            </w:r>
            <w:r w:rsidRPr="003D1D84">
              <w:rPr>
                <w:rFonts w:ascii="Verdana" w:hAnsi="Verdana"/>
                <w:i/>
                <w:iCs/>
                <w:color w:val="808080"/>
                <w:sz w:val="18"/>
                <w:szCs w:val="18"/>
                <w:lang w:val="en-GB"/>
              </w:rPr>
              <w:t>)</w:t>
            </w:r>
          </w:p>
          <w:p w14:paraId="03790A8C" w14:textId="77777777" w:rsidR="00C23FBD" w:rsidRPr="003D1D84" w:rsidRDefault="00C23FBD" w:rsidP="0086030B">
            <w:pPr>
              <w:ind w:left="176" w:hanging="176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3526C" w:rsidRPr="006D5650" w14:paraId="51B26F66" w14:textId="77777777" w:rsidTr="00E71F94">
        <w:tc>
          <w:tcPr>
            <w:tcW w:w="2835" w:type="dxa"/>
          </w:tcPr>
          <w:p w14:paraId="22A3D861" w14:textId="4B67E19C" w:rsidR="00B3526C" w:rsidRPr="003D1D84" w:rsidRDefault="00782B51" w:rsidP="00CD150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 xml:space="preserve">Describe your own </w:t>
            </w:r>
            <w:r w:rsidR="00CD1500" w:rsidRPr="003D1D84">
              <w:rPr>
                <w:rFonts w:ascii="Verdana" w:hAnsi="Verdana"/>
                <w:sz w:val="20"/>
                <w:szCs w:val="20"/>
                <w:lang w:val="en-GB"/>
              </w:rPr>
              <w:t>in-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cash or in</w:t>
            </w:r>
            <w:r w:rsidR="00CD1500" w:rsidRPr="003D1D84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kind contribution to this project. (eligible in kind co-funding: man-hours).</w:t>
            </w:r>
          </w:p>
        </w:tc>
        <w:tc>
          <w:tcPr>
            <w:tcW w:w="7087" w:type="dxa"/>
          </w:tcPr>
          <w:p w14:paraId="02B0BF95" w14:textId="77777777" w:rsidR="00B3526C" w:rsidRPr="003D1D84" w:rsidRDefault="00B3526C" w:rsidP="0086030B">
            <w:pPr>
              <w:ind w:left="176" w:hanging="176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3526C" w:rsidRPr="006D5650" w14:paraId="4A39EDE7" w14:textId="77777777" w:rsidTr="00E71F94">
        <w:tc>
          <w:tcPr>
            <w:tcW w:w="2835" w:type="dxa"/>
          </w:tcPr>
          <w:p w14:paraId="456885B5" w14:textId="04024AE3" w:rsidR="00B3526C" w:rsidRPr="003D1D84" w:rsidRDefault="00E04A00" w:rsidP="0086030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D1D84">
              <w:rPr>
                <w:rFonts w:ascii="Verdana" w:hAnsi="Verdana"/>
                <w:sz w:val="20"/>
                <w:szCs w:val="20"/>
                <w:lang w:val="en-GB"/>
              </w:rPr>
              <w:t>What are the planned starting and ending dates of the project?</w:t>
            </w:r>
          </w:p>
        </w:tc>
        <w:tc>
          <w:tcPr>
            <w:tcW w:w="7087" w:type="dxa"/>
          </w:tcPr>
          <w:p w14:paraId="55DE3F94" w14:textId="77777777" w:rsidR="00B3526C" w:rsidRPr="003D1D84" w:rsidRDefault="00B3526C" w:rsidP="0086030B">
            <w:pPr>
              <w:ind w:left="176" w:hanging="176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3BD21D7B" w14:textId="21AF806B" w:rsidR="003D1D84" w:rsidRDefault="003D1D84" w:rsidP="0086030B">
      <w:pPr>
        <w:spacing w:line="276" w:lineRule="auto"/>
        <w:rPr>
          <w:rFonts w:ascii="Verdana" w:hAnsi="Verdana"/>
          <w:sz w:val="20"/>
          <w:szCs w:val="20"/>
          <w:lang w:val="en-GB"/>
        </w:rPr>
      </w:pPr>
    </w:p>
    <w:p w14:paraId="64DE3F7E" w14:textId="35B4267D" w:rsidR="005416F3" w:rsidRDefault="005416F3" w:rsidP="0086030B">
      <w:pPr>
        <w:spacing w:line="276" w:lineRule="auto"/>
        <w:rPr>
          <w:rFonts w:ascii="Verdana" w:hAnsi="Verdana"/>
          <w:sz w:val="20"/>
          <w:szCs w:val="20"/>
          <w:lang w:val="en-GB"/>
        </w:rPr>
      </w:pPr>
    </w:p>
    <w:p w14:paraId="1E64F17A" w14:textId="753016BA" w:rsidR="005416F3" w:rsidRDefault="005416F3" w:rsidP="005416F3">
      <w:pPr>
        <w:rPr>
          <w:rFonts w:ascii="Verdana" w:hAnsi="Verdana"/>
          <w:b/>
          <w:lang w:val="en-GB"/>
        </w:rPr>
      </w:pPr>
      <w:r w:rsidRPr="00A74405">
        <w:rPr>
          <w:rFonts w:ascii="Verdana" w:hAnsi="Verdana"/>
          <w:b/>
          <w:lang w:val="en-GB"/>
        </w:rPr>
        <w:lastRenderedPageBreak/>
        <w:t>F</w:t>
      </w:r>
      <w:r>
        <w:rPr>
          <w:rFonts w:ascii="Verdana" w:hAnsi="Verdana"/>
          <w:b/>
          <w:lang w:val="en-GB"/>
        </w:rPr>
        <w:t>inancial overview</w:t>
      </w:r>
    </w:p>
    <w:p w14:paraId="0BC8F9C6" w14:textId="77777777" w:rsidR="0053346E" w:rsidRDefault="0053346E" w:rsidP="0053346E">
      <w:pPr>
        <w:rPr>
          <w:rFonts w:ascii="Verdana" w:hAnsi="Verdana"/>
          <w:b/>
          <w:sz w:val="20"/>
          <w:szCs w:val="20"/>
          <w:lang w:val="en-GB"/>
        </w:rPr>
      </w:pPr>
      <w:r w:rsidRPr="005416F3">
        <w:rPr>
          <w:rFonts w:ascii="Verdana" w:hAnsi="Verdana"/>
          <w:sz w:val="20"/>
          <w:szCs w:val="20"/>
          <w:lang w:val="en-GB"/>
        </w:rPr>
        <w:t>Please fill in the following project cost and project funding scheme.</w:t>
      </w:r>
    </w:p>
    <w:p w14:paraId="2047108A" w14:textId="3C78D459" w:rsidR="002F5966" w:rsidRPr="001F2ECF" w:rsidRDefault="002F5966" w:rsidP="002F5966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Overall p</w:t>
      </w:r>
      <w:r w:rsidRPr="001F2ECF">
        <w:rPr>
          <w:rFonts w:ascii="Verdana" w:hAnsi="Verdana"/>
          <w:b/>
          <w:sz w:val="20"/>
          <w:szCs w:val="20"/>
          <w:lang w:val="en-GB"/>
        </w:rPr>
        <w:t>roject costs</w:t>
      </w:r>
    </w:p>
    <w:tbl>
      <w:tblPr>
        <w:tblStyle w:val="Tabel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1587"/>
        <w:gridCol w:w="5076"/>
        <w:gridCol w:w="3261"/>
      </w:tblGrid>
      <w:tr w:rsidR="002F5966" w:rsidRPr="001F2ECF" w14:paraId="0FE71155" w14:textId="77777777" w:rsidTr="0053346E">
        <w:tc>
          <w:tcPr>
            <w:tcW w:w="1587" w:type="dxa"/>
          </w:tcPr>
          <w:p w14:paraId="61523E6C" w14:textId="77777777" w:rsidR="002F5966" w:rsidRPr="001F2ECF" w:rsidRDefault="002F5966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</w:p>
        </w:tc>
        <w:tc>
          <w:tcPr>
            <w:tcW w:w="5076" w:type="dxa"/>
          </w:tcPr>
          <w:p w14:paraId="2B31979E" w14:textId="77777777" w:rsidR="002F5966" w:rsidRPr="001F2ECF" w:rsidRDefault="002F5966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Costs of applicant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(without VAT)</w:t>
            </w:r>
          </w:p>
        </w:tc>
        <w:tc>
          <w:tcPr>
            <w:tcW w:w="3261" w:type="dxa"/>
            <w:shd w:val="clear" w:color="auto" w:fill="auto"/>
          </w:tcPr>
          <w:p w14:paraId="28924ED5" w14:textId="77777777" w:rsidR="002F5966" w:rsidRPr="001F2ECF" w:rsidRDefault="002F5966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€</w:t>
            </w:r>
          </w:p>
        </w:tc>
      </w:tr>
      <w:tr w:rsidR="002F5966" w:rsidRPr="001F2ECF" w14:paraId="700602B5" w14:textId="77777777" w:rsidTr="0053346E">
        <w:tc>
          <w:tcPr>
            <w:tcW w:w="1587" w:type="dxa"/>
          </w:tcPr>
          <w:p w14:paraId="2E909617" w14:textId="77777777" w:rsidR="002F5966" w:rsidRPr="001F2ECF" w:rsidRDefault="002F5966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B</w:t>
            </w:r>
          </w:p>
        </w:tc>
        <w:tc>
          <w:tcPr>
            <w:tcW w:w="5076" w:type="dxa"/>
          </w:tcPr>
          <w:p w14:paraId="7BDAAA46" w14:textId="77777777" w:rsidR="002F5966" w:rsidRPr="001F2ECF" w:rsidRDefault="002F5966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Costs of service provider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(with VAT)</w:t>
            </w:r>
          </w:p>
        </w:tc>
        <w:tc>
          <w:tcPr>
            <w:tcW w:w="3261" w:type="dxa"/>
            <w:shd w:val="clear" w:color="auto" w:fill="auto"/>
          </w:tcPr>
          <w:p w14:paraId="0EC328EF" w14:textId="77777777" w:rsidR="002F5966" w:rsidRPr="001F2ECF" w:rsidRDefault="002F5966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€</w:t>
            </w:r>
          </w:p>
        </w:tc>
      </w:tr>
      <w:tr w:rsidR="002F5966" w:rsidRPr="001F2ECF" w14:paraId="1BEBA555" w14:textId="77777777" w:rsidTr="0053346E">
        <w:tc>
          <w:tcPr>
            <w:tcW w:w="1587" w:type="dxa"/>
          </w:tcPr>
          <w:p w14:paraId="31A2C833" w14:textId="77777777" w:rsidR="002F5966" w:rsidRPr="001F2ECF" w:rsidRDefault="002F5966" w:rsidP="006B42E2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b/>
                <w:sz w:val="20"/>
                <w:szCs w:val="20"/>
                <w:lang w:val="en-GB"/>
              </w:rPr>
              <w:t>C (=A+B)</w:t>
            </w:r>
          </w:p>
        </w:tc>
        <w:tc>
          <w:tcPr>
            <w:tcW w:w="5076" w:type="dxa"/>
          </w:tcPr>
          <w:p w14:paraId="4CE71C53" w14:textId="77777777" w:rsidR="002F5966" w:rsidRPr="001F2ECF" w:rsidRDefault="002F5966" w:rsidP="006B42E2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b/>
                <w:sz w:val="20"/>
                <w:szCs w:val="20"/>
                <w:lang w:val="en-GB"/>
              </w:rPr>
              <w:t>Total project costs</w:t>
            </w:r>
          </w:p>
        </w:tc>
        <w:tc>
          <w:tcPr>
            <w:tcW w:w="3261" w:type="dxa"/>
            <w:shd w:val="clear" w:color="auto" w:fill="auto"/>
          </w:tcPr>
          <w:p w14:paraId="59368726" w14:textId="77777777" w:rsidR="002F5966" w:rsidRPr="001F2ECF" w:rsidRDefault="002F5966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€</w:t>
            </w:r>
          </w:p>
        </w:tc>
      </w:tr>
    </w:tbl>
    <w:p w14:paraId="3A327044" w14:textId="77777777" w:rsidR="002F5966" w:rsidRPr="001F2ECF" w:rsidRDefault="002F5966" w:rsidP="002F5966">
      <w:pPr>
        <w:rPr>
          <w:rFonts w:ascii="Verdana" w:hAnsi="Verdana"/>
          <w:b/>
          <w:sz w:val="20"/>
          <w:szCs w:val="20"/>
          <w:lang w:val="en-GB"/>
        </w:rPr>
      </w:pPr>
    </w:p>
    <w:p w14:paraId="3C09B7FF" w14:textId="72067F65" w:rsidR="002F5966" w:rsidRPr="001F2ECF" w:rsidRDefault="002F5966" w:rsidP="002F5966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Overall p</w:t>
      </w:r>
      <w:r w:rsidRPr="001F2ECF">
        <w:rPr>
          <w:rFonts w:ascii="Verdana" w:hAnsi="Verdana"/>
          <w:b/>
          <w:sz w:val="20"/>
          <w:szCs w:val="20"/>
          <w:lang w:val="en-GB"/>
        </w:rPr>
        <w:t>roject funding</w:t>
      </w:r>
    </w:p>
    <w:tbl>
      <w:tblPr>
        <w:tblStyle w:val="Tabel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1589"/>
        <w:gridCol w:w="5074"/>
        <w:gridCol w:w="3261"/>
      </w:tblGrid>
      <w:tr w:rsidR="0053346E" w:rsidRPr="001F2ECF" w14:paraId="30234578" w14:textId="77777777" w:rsidTr="0053346E">
        <w:tc>
          <w:tcPr>
            <w:tcW w:w="1589" w:type="dxa"/>
          </w:tcPr>
          <w:p w14:paraId="10BE2951" w14:textId="542CCBAF" w:rsidR="0053346E" w:rsidRPr="001F2ECF" w:rsidRDefault="0053346E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</w:t>
            </w:r>
          </w:p>
        </w:tc>
        <w:tc>
          <w:tcPr>
            <w:tcW w:w="5074" w:type="dxa"/>
          </w:tcPr>
          <w:p w14:paraId="6A43C08B" w14:textId="00A49152" w:rsidR="0053346E" w:rsidRPr="001F2ECF" w:rsidRDefault="0053346E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In-</w:t>
            </w: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cash contribution of applicant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(with VAT)?</w:t>
            </w:r>
          </w:p>
        </w:tc>
        <w:tc>
          <w:tcPr>
            <w:tcW w:w="3261" w:type="dxa"/>
            <w:shd w:val="clear" w:color="auto" w:fill="auto"/>
          </w:tcPr>
          <w:p w14:paraId="443E9692" w14:textId="02160C2D" w:rsidR="0053346E" w:rsidRPr="001F2ECF" w:rsidRDefault="0053346E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€</w:t>
            </w:r>
          </w:p>
        </w:tc>
      </w:tr>
      <w:tr w:rsidR="0053346E" w:rsidRPr="001F2ECF" w14:paraId="5BD728EB" w14:textId="77777777" w:rsidTr="0053346E">
        <w:tc>
          <w:tcPr>
            <w:tcW w:w="1589" w:type="dxa"/>
          </w:tcPr>
          <w:p w14:paraId="0F40D8F3" w14:textId="77777777" w:rsidR="0053346E" w:rsidRPr="001F2ECF" w:rsidRDefault="0053346E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E</w:t>
            </w:r>
          </w:p>
        </w:tc>
        <w:tc>
          <w:tcPr>
            <w:tcW w:w="5074" w:type="dxa"/>
          </w:tcPr>
          <w:p w14:paraId="45CF8A70" w14:textId="77777777" w:rsidR="0053346E" w:rsidRPr="001F2ECF" w:rsidRDefault="0053346E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In-kind contribution of applicant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(without VAT)</w:t>
            </w:r>
          </w:p>
        </w:tc>
        <w:tc>
          <w:tcPr>
            <w:tcW w:w="3261" w:type="dxa"/>
            <w:shd w:val="clear" w:color="auto" w:fill="auto"/>
          </w:tcPr>
          <w:p w14:paraId="45FED250" w14:textId="77777777" w:rsidR="0053346E" w:rsidRPr="001F2ECF" w:rsidRDefault="0053346E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€</w:t>
            </w:r>
          </w:p>
        </w:tc>
      </w:tr>
      <w:tr w:rsidR="0053346E" w:rsidRPr="001F2ECF" w14:paraId="26CD20D9" w14:textId="77777777" w:rsidTr="0053346E">
        <w:tc>
          <w:tcPr>
            <w:tcW w:w="1589" w:type="dxa"/>
          </w:tcPr>
          <w:p w14:paraId="6849A1C0" w14:textId="77777777" w:rsidR="0053346E" w:rsidRPr="001F2ECF" w:rsidRDefault="0053346E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F</w:t>
            </w:r>
          </w:p>
        </w:tc>
        <w:tc>
          <w:tcPr>
            <w:tcW w:w="5074" w:type="dxa"/>
          </w:tcPr>
          <w:p w14:paraId="6BCF2F8B" w14:textId="77777777" w:rsidR="0053346E" w:rsidRPr="001F2ECF" w:rsidRDefault="0053346E" w:rsidP="006B42E2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Requested funding (value of Voucher)</w:t>
            </w:r>
          </w:p>
        </w:tc>
        <w:tc>
          <w:tcPr>
            <w:tcW w:w="3261" w:type="dxa"/>
            <w:shd w:val="clear" w:color="auto" w:fill="auto"/>
          </w:tcPr>
          <w:p w14:paraId="065FDDD0" w14:textId="77777777" w:rsidR="0053346E" w:rsidRPr="001F2ECF" w:rsidRDefault="0053346E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€</w:t>
            </w:r>
          </w:p>
        </w:tc>
      </w:tr>
      <w:tr w:rsidR="0053346E" w:rsidRPr="001F2ECF" w14:paraId="52DD4170" w14:textId="77777777" w:rsidTr="0053346E">
        <w:tc>
          <w:tcPr>
            <w:tcW w:w="1589" w:type="dxa"/>
          </w:tcPr>
          <w:p w14:paraId="2671E5B9" w14:textId="77777777" w:rsidR="0053346E" w:rsidRPr="001F2ECF" w:rsidRDefault="0053346E" w:rsidP="006B42E2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b/>
                <w:sz w:val="20"/>
                <w:szCs w:val="20"/>
                <w:lang w:val="en-GB"/>
              </w:rPr>
              <w:t>G (=D+E+F)</w:t>
            </w:r>
          </w:p>
        </w:tc>
        <w:tc>
          <w:tcPr>
            <w:tcW w:w="5074" w:type="dxa"/>
          </w:tcPr>
          <w:p w14:paraId="7A86A938" w14:textId="77777777" w:rsidR="0053346E" w:rsidRPr="001F2ECF" w:rsidRDefault="0053346E" w:rsidP="006B42E2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b/>
                <w:sz w:val="20"/>
                <w:szCs w:val="20"/>
                <w:lang w:val="en-GB"/>
              </w:rPr>
              <w:t>Total project funding</w:t>
            </w:r>
          </w:p>
        </w:tc>
        <w:tc>
          <w:tcPr>
            <w:tcW w:w="3261" w:type="dxa"/>
            <w:shd w:val="clear" w:color="auto" w:fill="auto"/>
          </w:tcPr>
          <w:p w14:paraId="1B16C055" w14:textId="77777777" w:rsidR="0053346E" w:rsidRPr="001F2ECF" w:rsidRDefault="0053346E" w:rsidP="006B42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1F2ECF">
              <w:rPr>
                <w:rFonts w:ascii="Verdana" w:hAnsi="Verdana"/>
                <w:sz w:val="20"/>
                <w:szCs w:val="20"/>
                <w:lang w:val="en-GB"/>
              </w:rPr>
              <w:t>€</w:t>
            </w:r>
          </w:p>
        </w:tc>
      </w:tr>
    </w:tbl>
    <w:p w14:paraId="0D24473F" w14:textId="77777777" w:rsidR="002F5966" w:rsidRDefault="002F5966" w:rsidP="002F5966">
      <w:pPr>
        <w:spacing w:line="240" w:lineRule="auto"/>
        <w:rPr>
          <w:rFonts w:ascii="Verdana" w:hAnsi="Verdana"/>
          <w:sz w:val="20"/>
          <w:szCs w:val="20"/>
        </w:rPr>
      </w:pPr>
    </w:p>
    <w:p w14:paraId="1B1A5987" w14:textId="5D901191" w:rsidR="005416F3" w:rsidRPr="009E21BC" w:rsidRDefault="005416F3" w:rsidP="005416F3">
      <w:pPr>
        <w:spacing w:line="240" w:lineRule="auto"/>
        <w:rPr>
          <w:rFonts w:ascii="Verdana" w:hAnsi="Verdana"/>
          <w:i/>
          <w:sz w:val="20"/>
          <w:szCs w:val="20"/>
        </w:rPr>
      </w:pPr>
      <w:r w:rsidRPr="009E21BC">
        <w:rPr>
          <w:rFonts w:ascii="Verdana" w:hAnsi="Verdana"/>
          <w:i/>
          <w:sz w:val="20"/>
          <w:szCs w:val="20"/>
        </w:rPr>
        <w:t xml:space="preserve">Please note that the total project costs should equal the total project funding (C should equal G). </w:t>
      </w:r>
    </w:p>
    <w:p w14:paraId="441537C0" w14:textId="6532B71D" w:rsidR="00401C1D" w:rsidRDefault="005416F3" w:rsidP="00401C1D">
      <w:pPr>
        <w:spacing w:line="240" w:lineRule="auto"/>
        <w:rPr>
          <w:rFonts w:ascii="Verdana" w:hAnsi="Verdana"/>
          <w:i/>
          <w:sz w:val="20"/>
          <w:szCs w:val="20"/>
        </w:rPr>
      </w:pPr>
      <w:r w:rsidRPr="009E21BC">
        <w:rPr>
          <w:rFonts w:ascii="Verdana" w:hAnsi="Verdana"/>
          <w:i/>
          <w:sz w:val="20"/>
          <w:szCs w:val="20"/>
        </w:rPr>
        <w:t xml:space="preserve">Please note that up to 75% of the total project funding can be covered by the requested funding (value of Voucher). This means F is </w:t>
      </w:r>
      <w:r w:rsidR="00DD047A">
        <w:rPr>
          <w:rFonts w:ascii="Verdana" w:hAnsi="Verdana"/>
          <w:i/>
          <w:sz w:val="20"/>
          <w:szCs w:val="20"/>
        </w:rPr>
        <w:t>not more than</w:t>
      </w:r>
      <w:r w:rsidRPr="009E21BC">
        <w:rPr>
          <w:rFonts w:ascii="Verdana" w:hAnsi="Verdana"/>
          <w:i/>
          <w:sz w:val="20"/>
          <w:szCs w:val="20"/>
        </w:rPr>
        <w:t xml:space="preserve"> 75% of G.</w:t>
      </w:r>
    </w:p>
    <w:p w14:paraId="65A7C559" w14:textId="77777777" w:rsidR="006B04A3" w:rsidRPr="006B04A3" w:rsidRDefault="006B04A3" w:rsidP="00401C1D">
      <w:pPr>
        <w:spacing w:line="240" w:lineRule="auto"/>
        <w:rPr>
          <w:rFonts w:ascii="Verdana" w:hAnsi="Verdana"/>
          <w:sz w:val="8"/>
          <w:szCs w:val="8"/>
          <w:lang w:val="en-GB"/>
        </w:rPr>
      </w:pPr>
    </w:p>
    <w:p w14:paraId="644162C3" w14:textId="11B730A6" w:rsidR="00DD1FE4" w:rsidRPr="003D1D84" w:rsidRDefault="00D30CBB" w:rsidP="0086030B">
      <w:p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3D1D84">
        <w:rPr>
          <w:rFonts w:ascii="Verdana" w:hAnsi="Verdana"/>
          <w:sz w:val="20"/>
          <w:szCs w:val="20"/>
          <w:lang w:val="en-GB"/>
        </w:rPr>
        <w:t xml:space="preserve">In addition to </w:t>
      </w:r>
      <w:r w:rsidR="00FF5549" w:rsidRPr="003D1D84">
        <w:rPr>
          <w:rFonts w:ascii="Verdana" w:hAnsi="Verdana"/>
          <w:sz w:val="20"/>
          <w:szCs w:val="20"/>
          <w:lang w:val="en-GB"/>
        </w:rPr>
        <w:t xml:space="preserve">this </w:t>
      </w:r>
      <w:r w:rsidRPr="003D1D84">
        <w:rPr>
          <w:rFonts w:ascii="Verdana" w:hAnsi="Verdana"/>
          <w:sz w:val="20"/>
          <w:szCs w:val="20"/>
          <w:lang w:val="en-GB"/>
        </w:rPr>
        <w:t>template</w:t>
      </w:r>
      <w:r w:rsidR="00FF5549" w:rsidRPr="003D1D84">
        <w:rPr>
          <w:rFonts w:ascii="Verdana" w:hAnsi="Verdana"/>
          <w:sz w:val="20"/>
          <w:szCs w:val="20"/>
          <w:lang w:val="en-GB"/>
        </w:rPr>
        <w:t>, t</w:t>
      </w:r>
      <w:r w:rsidR="000B41DC" w:rsidRPr="003D1D84">
        <w:rPr>
          <w:rFonts w:ascii="Verdana" w:hAnsi="Verdana"/>
          <w:sz w:val="20"/>
          <w:szCs w:val="20"/>
          <w:lang w:val="en-GB"/>
        </w:rPr>
        <w:t>he following</w:t>
      </w:r>
      <w:r w:rsidR="00643702" w:rsidRPr="003D1D84">
        <w:rPr>
          <w:rFonts w:ascii="Verdana" w:hAnsi="Verdana"/>
          <w:sz w:val="20"/>
          <w:szCs w:val="20"/>
          <w:lang w:val="en-GB"/>
        </w:rPr>
        <w:t xml:space="preserve"> </w:t>
      </w:r>
      <w:r w:rsidR="00643702" w:rsidRPr="003D1D84">
        <w:rPr>
          <w:rFonts w:ascii="Verdana" w:hAnsi="Verdana"/>
          <w:sz w:val="20"/>
          <w:szCs w:val="20"/>
          <w:u w:val="single"/>
          <w:lang w:val="en-GB"/>
        </w:rPr>
        <w:t>non-confidential</w:t>
      </w:r>
      <w:r w:rsidR="000B41DC" w:rsidRPr="003D1D84">
        <w:rPr>
          <w:rFonts w:ascii="Verdana" w:hAnsi="Verdana"/>
          <w:sz w:val="20"/>
          <w:szCs w:val="20"/>
          <w:lang w:val="en-GB"/>
        </w:rPr>
        <w:t xml:space="preserve"> documents must be submitted with the application</w:t>
      </w:r>
      <w:r w:rsidR="00FF5549" w:rsidRPr="003D1D84">
        <w:rPr>
          <w:rFonts w:ascii="Verdana" w:hAnsi="Verdana"/>
          <w:sz w:val="20"/>
          <w:szCs w:val="20"/>
          <w:lang w:val="en-GB"/>
        </w:rPr>
        <w:t>:</w:t>
      </w:r>
    </w:p>
    <w:p w14:paraId="3B76B18D" w14:textId="3690C80A" w:rsidR="00B3526C" w:rsidRPr="003D1D84" w:rsidRDefault="00D30CBB" w:rsidP="0094395C">
      <w:pPr>
        <w:pStyle w:val="Lijstalinea"/>
        <w:numPr>
          <w:ilvl w:val="0"/>
          <w:numId w:val="2"/>
        </w:numPr>
        <w:spacing w:line="276" w:lineRule="auto"/>
        <w:ind w:left="700"/>
        <w:rPr>
          <w:rFonts w:ascii="Verdana" w:hAnsi="Verdana"/>
          <w:sz w:val="20"/>
          <w:szCs w:val="20"/>
          <w:lang w:val="en-GB"/>
        </w:rPr>
      </w:pPr>
      <w:r w:rsidRPr="003D1D84">
        <w:rPr>
          <w:rFonts w:ascii="Verdana" w:hAnsi="Verdana"/>
          <w:sz w:val="20"/>
          <w:szCs w:val="20"/>
          <w:lang w:val="en-GB"/>
        </w:rPr>
        <w:t>S</w:t>
      </w:r>
      <w:r w:rsidR="00B3526C" w:rsidRPr="003D1D84">
        <w:rPr>
          <w:rFonts w:ascii="Verdana" w:hAnsi="Verdana"/>
          <w:sz w:val="20"/>
          <w:szCs w:val="20"/>
          <w:lang w:val="en-GB"/>
        </w:rPr>
        <w:t xml:space="preserve">hort </w:t>
      </w:r>
      <w:r w:rsidRPr="003D1D84">
        <w:rPr>
          <w:rFonts w:ascii="Verdana" w:hAnsi="Verdana"/>
          <w:sz w:val="20"/>
          <w:szCs w:val="20"/>
          <w:lang w:val="en-GB"/>
        </w:rPr>
        <w:t xml:space="preserve">curriculum vitae </w:t>
      </w:r>
      <w:r w:rsidR="00B3526C" w:rsidRPr="003D1D84">
        <w:rPr>
          <w:rFonts w:ascii="Verdana" w:hAnsi="Verdana"/>
          <w:sz w:val="20"/>
          <w:szCs w:val="20"/>
          <w:lang w:val="en-GB"/>
        </w:rPr>
        <w:t xml:space="preserve">of </w:t>
      </w:r>
      <w:r w:rsidR="000B41DC" w:rsidRPr="003D1D84">
        <w:rPr>
          <w:rFonts w:ascii="Verdana" w:hAnsi="Verdana"/>
          <w:sz w:val="20"/>
          <w:szCs w:val="20"/>
          <w:lang w:val="en-GB"/>
        </w:rPr>
        <w:t xml:space="preserve">the main </w:t>
      </w:r>
      <w:r w:rsidR="00B3526C" w:rsidRPr="003D1D84">
        <w:rPr>
          <w:rFonts w:ascii="Verdana" w:hAnsi="Verdana"/>
          <w:sz w:val="20"/>
          <w:szCs w:val="20"/>
          <w:lang w:val="en-GB"/>
        </w:rPr>
        <w:t>applicant (</w:t>
      </w:r>
      <w:r w:rsidR="000B41DC" w:rsidRPr="003D1D84">
        <w:rPr>
          <w:rFonts w:ascii="Verdana" w:hAnsi="Verdana"/>
          <w:sz w:val="20"/>
          <w:szCs w:val="20"/>
          <w:lang w:val="en-GB"/>
        </w:rPr>
        <w:t xml:space="preserve">max. </w:t>
      </w:r>
      <w:r w:rsidR="00B3526C" w:rsidRPr="003D1D84">
        <w:rPr>
          <w:rFonts w:ascii="Verdana" w:hAnsi="Verdana"/>
          <w:sz w:val="20"/>
          <w:szCs w:val="20"/>
          <w:lang w:val="en-GB"/>
        </w:rPr>
        <w:t>1 A4)</w:t>
      </w:r>
      <w:r w:rsidRPr="003D1D84">
        <w:rPr>
          <w:rFonts w:ascii="Verdana" w:hAnsi="Verdana"/>
          <w:sz w:val="20"/>
          <w:szCs w:val="20"/>
          <w:lang w:val="en-GB"/>
        </w:rPr>
        <w:t>;</w:t>
      </w:r>
    </w:p>
    <w:p w14:paraId="5386387A" w14:textId="4902E73F" w:rsidR="000B41DC" w:rsidRPr="003D1D84" w:rsidRDefault="000B41DC" w:rsidP="0094395C">
      <w:pPr>
        <w:pStyle w:val="Lijstalinea"/>
        <w:numPr>
          <w:ilvl w:val="0"/>
          <w:numId w:val="2"/>
        </w:numPr>
        <w:spacing w:line="276" w:lineRule="auto"/>
        <w:ind w:left="700"/>
        <w:rPr>
          <w:rFonts w:ascii="Verdana" w:hAnsi="Verdana"/>
          <w:sz w:val="20"/>
          <w:szCs w:val="20"/>
          <w:lang w:val="en-GB"/>
        </w:rPr>
      </w:pPr>
      <w:r w:rsidRPr="003D1D84">
        <w:rPr>
          <w:rFonts w:ascii="Verdana" w:hAnsi="Verdana"/>
          <w:sz w:val="20"/>
          <w:szCs w:val="20"/>
          <w:lang w:val="en-GB"/>
        </w:rPr>
        <w:t>List of most relevant publications (max. 4</w:t>
      </w:r>
      <w:r w:rsidR="002B7A20" w:rsidRPr="003D1D84">
        <w:rPr>
          <w:rFonts w:ascii="Verdana" w:hAnsi="Verdana"/>
          <w:sz w:val="20"/>
          <w:szCs w:val="20"/>
          <w:lang w:val="en-GB"/>
        </w:rPr>
        <w:t xml:space="preserve"> from </w:t>
      </w:r>
      <w:r w:rsidR="00643702" w:rsidRPr="003D1D84">
        <w:rPr>
          <w:rFonts w:ascii="Verdana" w:hAnsi="Verdana"/>
          <w:sz w:val="20"/>
          <w:szCs w:val="20"/>
          <w:lang w:val="en-GB"/>
        </w:rPr>
        <w:t>last 3</w:t>
      </w:r>
      <w:r w:rsidR="00D30CBB" w:rsidRPr="003D1D84">
        <w:rPr>
          <w:rFonts w:ascii="Verdana" w:hAnsi="Verdana"/>
          <w:sz w:val="20"/>
          <w:szCs w:val="20"/>
          <w:lang w:val="en-GB"/>
        </w:rPr>
        <w:t xml:space="preserve"> </w:t>
      </w:r>
      <w:r w:rsidR="00643702" w:rsidRPr="003D1D84">
        <w:rPr>
          <w:rFonts w:ascii="Verdana" w:hAnsi="Verdana"/>
          <w:sz w:val="20"/>
          <w:szCs w:val="20"/>
          <w:lang w:val="en-GB"/>
        </w:rPr>
        <w:t>years</w:t>
      </w:r>
      <w:r w:rsidRPr="003D1D84">
        <w:rPr>
          <w:rFonts w:ascii="Verdana" w:hAnsi="Verdana"/>
          <w:sz w:val="20"/>
          <w:szCs w:val="20"/>
          <w:lang w:val="en-GB"/>
        </w:rPr>
        <w:t>; if applicable)</w:t>
      </w:r>
      <w:r w:rsidR="00D30CBB" w:rsidRPr="003D1D84">
        <w:rPr>
          <w:rFonts w:ascii="Verdana" w:hAnsi="Verdana"/>
          <w:sz w:val="20"/>
          <w:szCs w:val="20"/>
          <w:lang w:val="en-GB"/>
        </w:rPr>
        <w:t>;</w:t>
      </w:r>
    </w:p>
    <w:p w14:paraId="5247B62A" w14:textId="3DFDE1AE" w:rsidR="00782B51" w:rsidRPr="003D1D84" w:rsidRDefault="000B41DC" w:rsidP="00424B44">
      <w:pPr>
        <w:pStyle w:val="Lijstalinea"/>
        <w:numPr>
          <w:ilvl w:val="0"/>
          <w:numId w:val="2"/>
        </w:numPr>
        <w:spacing w:line="276" w:lineRule="auto"/>
        <w:ind w:left="700"/>
        <w:rPr>
          <w:rFonts w:ascii="Verdana" w:hAnsi="Verdana"/>
          <w:sz w:val="20"/>
          <w:szCs w:val="20"/>
          <w:lang w:val="en-GB"/>
        </w:rPr>
      </w:pPr>
      <w:r w:rsidRPr="003D1D84">
        <w:rPr>
          <w:rFonts w:ascii="Verdana" w:hAnsi="Verdana"/>
          <w:sz w:val="20"/>
          <w:szCs w:val="20"/>
          <w:lang w:val="en-GB"/>
        </w:rPr>
        <w:t>Relevant quotation</w:t>
      </w:r>
      <w:r w:rsidR="00643702" w:rsidRPr="003D1D84">
        <w:rPr>
          <w:rFonts w:ascii="Verdana" w:hAnsi="Verdana"/>
          <w:sz w:val="20"/>
          <w:szCs w:val="20"/>
          <w:lang w:val="en-GB"/>
        </w:rPr>
        <w:t>(</w:t>
      </w:r>
      <w:r w:rsidRPr="003D1D84">
        <w:rPr>
          <w:rFonts w:ascii="Verdana" w:hAnsi="Verdana"/>
          <w:sz w:val="20"/>
          <w:szCs w:val="20"/>
          <w:lang w:val="en-GB"/>
        </w:rPr>
        <w:t>s</w:t>
      </w:r>
      <w:r w:rsidR="00643702" w:rsidRPr="003D1D84">
        <w:rPr>
          <w:rFonts w:ascii="Verdana" w:hAnsi="Verdana"/>
          <w:sz w:val="20"/>
          <w:szCs w:val="20"/>
          <w:lang w:val="en-GB"/>
        </w:rPr>
        <w:t>)</w:t>
      </w:r>
      <w:r w:rsidR="00D30CBB" w:rsidRPr="003D1D84">
        <w:rPr>
          <w:rFonts w:ascii="Verdana" w:hAnsi="Verdana"/>
          <w:sz w:val="20"/>
          <w:szCs w:val="20"/>
          <w:lang w:val="en-GB"/>
        </w:rPr>
        <w:t>;</w:t>
      </w:r>
    </w:p>
    <w:p w14:paraId="4FC79D77" w14:textId="77777777" w:rsidR="003D1D84" w:rsidRPr="003D1D84" w:rsidRDefault="003D1D84" w:rsidP="003D1D84">
      <w:pPr>
        <w:pStyle w:val="Lijstalinea"/>
        <w:spacing w:line="276" w:lineRule="auto"/>
        <w:ind w:left="700"/>
        <w:rPr>
          <w:rFonts w:ascii="Verdana" w:hAnsi="Verdana"/>
          <w:sz w:val="20"/>
          <w:szCs w:val="20"/>
          <w:lang w:val="en-GB"/>
        </w:rPr>
      </w:pPr>
    </w:p>
    <w:p w14:paraId="50EDB452" w14:textId="67D6A7C6" w:rsidR="000608C2" w:rsidRPr="003D1D84" w:rsidRDefault="000608C2" w:rsidP="0086030B">
      <w:p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3D1D84">
        <w:rPr>
          <w:rFonts w:ascii="Verdana" w:hAnsi="Verdana"/>
          <w:sz w:val="20"/>
          <w:szCs w:val="20"/>
          <w:lang w:val="en-GB"/>
        </w:rPr>
        <w:t xml:space="preserve">I agree that this application will be reviewed by an independent expert appointed by the NADP </w:t>
      </w:r>
      <w:r w:rsidR="000B41DC" w:rsidRPr="003D1D84">
        <w:rPr>
          <w:rFonts w:ascii="Verdana" w:hAnsi="Verdana"/>
          <w:sz w:val="20"/>
          <w:szCs w:val="20"/>
          <w:lang w:val="en-GB"/>
        </w:rPr>
        <w:t xml:space="preserve">Executive </w:t>
      </w:r>
      <w:r w:rsidRPr="003D1D84">
        <w:rPr>
          <w:rFonts w:ascii="Verdana" w:hAnsi="Verdana"/>
          <w:sz w:val="20"/>
          <w:szCs w:val="20"/>
          <w:lang w:val="en-GB"/>
        </w:rPr>
        <w:t>Board</w:t>
      </w:r>
      <w:r w:rsidR="000F643C" w:rsidRPr="003D1D84">
        <w:rPr>
          <w:rFonts w:ascii="Verdana" w:hAnsi="Verdana"/>
          <w:sz w:val="20"/>
          <w:szCs w:val="20"/>
          <w:lang w:val="en-GB"/>
        </w:rPr>
        <w:t xml:space="preserve"> and that this application is considered non-confidential</w:t>
      </w:r>
      <w:r w:rsidRPr="003D1D84">
        <w:rPr>
          <w:rFonts w:ascii="Verdana" w:hAnsi="Verdana"/>
          <w:sz w:val="20"/>
          <w:szCs w:val="20"/>
          <w:lang w:val="en-GB"/>
        </w:rPr>
        <w:t>.</w:t>
      </w:r>
    </w:p>
    <w:p w14:paraId="4A2B8202" w14:textId="77777777" w:rsidR="00264E00" w:rsidRPr="003D1D84" w:rsidRDefault="00264E00" w:rsidP="0086030B">
      <w:p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3D1D84">
        <w:rPr>
          <w:rFonts w:ascii="Verdana" w:hAnsi="Verdana"/>
          <w:sz w:val="20"/>
          <w:szCs w:val="20"/>
          <w:lang w:val="en-GB"/>
        </w:rPr>
        <w:t>I hereby declare that I have filled in this form to the best of my knowledge.</w:t>
      </w:r>
    </w:p>
    <w:p w14:paraId="022766DD" w14:textId="77777777" w:rsidR="00771EEA" w:rsidRPr="003D1D84" w:rsidRDefault="00771EEA" w:rsidP="0086030B">
      <w:p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3D1D84">
        <w:rPr>
          <w:rFonts w:ascii="Verdana" w:hAnsi="Verdana"/>
          <w:sz w:val="20"/>
          <w:szCs w:val="20"/>
          <w:lang w:val="en-GB"/>
        </w:rPr>
        <w:t>Place and date:</w:t>
      </w:r>
    </w:p>
    <w:p w14:paraId="3CA1E17C" w14:textId="16BEDAD3" w:rsidR="00771EEA" w:rsidRDefault="00771EEA" w:rsidP="0086030B">
      <w:p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3D1D84">
        <w:rPr>
          <w:rFonts w:ascii="Verdana" w:hAnsi="Verdana"/>
          <w:sz w:val="20"/>
          <w:szCs w:val="20"/>
          <w:lang w:val="en-GB"/>
        </w:rPr>
        <w:t>Name:</w:t>
      </w:r>
    </w:p>
    <w:p w14:paraId="29542A8B" w14:textId="77777777" w:rsidR="00771EEA" w:rsidRPr="003D1D84" w:rsidRDefault="00771EEA" w:rsidP="0086030B">
      <w:p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3D1D84">
        <w:rPr>
          <w:rFonts w:ascii="Verdana" w:hAnsi="Verdana"/>
          <w:sz w:val="20"/>
          <w:szCs w:val="20"/>
          <w:lang w:val="en-GB"/>
        </w:rPr>
        <w:t>Signature:</w:t>
      </w:r>
    </w:p>
    <w:p w14:paraId="014C7FCF" w14:textId="77777777" w:rsidR="00CB2D9A" w:rsidRDefault="00CB2D9A" w:rsidP="0094395C">
      <w:pPr>
        <w:spacing w:line="276" w:lineRule="auto"/>
        <w:rPr>
          <w:rFonts w:ascii="Verdana" w:hAnsi="Verdana"/>
          <w:sz w:val="20"/>
          <w:szCs w:val="20"/>
          <w:lang w:val="en-GB"/>
        </w:rPr>
      </w:pPr>
    </w:p>
    <w:p w14:paraId="3502FC63" w14:textId="4CC01E05" w:rsidR="00E71F94" w:rsidRPr="003D1D84" w:rsidRDefault="00E71F94" w:rsidP="0094395C">
      <w:p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3D1D84">
        <w:rPr>
          <w:rFonts w:ascii="Verdana" w:hAnsi="Verdana"/>
          <w:sz w:val="20"/>
          <w:szCs w:val="20"/>
          <w:lang w:val="en-GB"/>
        </w:rPr>
        <w:t xml:space="preserve">Applications should be submitted to vouchers@nadp.nl with the title “Non-confidential application for NADP </w:t>
      </w:r>
      <w:r w:rsidR="001C7112" w:rsidRPr="003D1D84">
        <w:rPr>
          <w:rFonts w:ascii="Verdana" w:hAnsi="Verdana"/>
          <w:sz w:val="20"/>
          <w:szCs w:val="20"/>
          <w:lang w:val="en-GB"/>
        </w:rPr>
        <w:t>V</w:t>
      </w:r>
      <w:r w:rsidRPr="003D1D84">
        <w:rPr>
          <w:rFonts w:ascii="Verdana" w:hAnsi="Verdana"/>
          <w:sz w:val="20"/>
          <w:szCs w:val="20"/>
          <w:lang w:val="en-GB"/>
        </w:rPr>
        <w:t>oucher</w:t>
      </w:r>
      <w:r w:rsidR="001C7112" w:rsidRPr="003D1D84">
        <w:rPr>
          <w:rFonts w:ascii="Verdana" w:hAnsi="Verdana"/>
          <w:sz w:val="20"/>
          <w:szCs w:val="20"/>
          <w:lang w:val="en-GB"/>
        </w:rPr>
        <w:t>s</w:t>
      </w:r>
      <w:r w:rsidRPr="003D1D84">
        <w:rPr>
          <w:rFonts w:ascii="Verdana" w:hAnsi="Verdana"/>
          <w:sz w:val="20"/>
          <w:szCs w:val="20"/>
          <w:lang w:val="en-GB"/>
        </w:rPr>
        <w:t>”.</w:t>
      </w:r>
    </w:p>
    <w:sectPr w:rsidR="00E71F94" w:rsidRPr="003D1D84" w:rsidSect="004310E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E7C7A" w14:textId="77777777" w:rsidR="00E71F94" w:rsidRDefault="00E71F94" w:rsidP="006A2AB4">
      <w:pPr>
        <w:spacing w:after="0" w:line="240" w:lineRule="auto"/>
      </w:pPr>
      <w:r>
        <w:separator/>
      </w:r>
    </w:p>
  </w:endnote>
  <w:endnote w:type="continuationSeparator" w:id="0">
    <w:p w14:paraId="01F01A5A" w14:textId="77777777" w:rsidR="00E71F94" w:rsidRDefault="00E71F94" w:rsidP="006A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2787631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A40612" w14:textId="7717473C" w:rsidR="0086030B" w:rsidRPr="00C527A3" w:rsidRDefault="0086030B">
            <w:pPr>
              <w:pStyle w:val="Voettekst"/>
              <w:jc w:val="right"/>
              <w:rPr>
                <w:sz w:val="18"/>
                <w:szCs w:val="18"/>
              </w:rPr>
            </w:pPr>
            <w:r w:rsidRPr="00C527A3">
              <w:rPr>
                <w:rFonts w:ascii="Verdana" w:hAnsi="Verdana"/>
                <w:sz w:val="18"/>
                <w:szCs w:val="18"/>
              </w:rPr>
              <w:t xml:space="preserve">Page </w:t>
            </w:r>
            <w:r w:rsidRPr="00C527A3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C527A3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C527A3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6E470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C527A3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C527A3">
              <w:rPr>
                <w:rFonts w:ascii="Verdana" w:hAnsi="Verdana"/>
                <w:sz w:val="18"/>
                <w:szCs w:val="18"/>
              </w:rPr>
              <w:t xml:space="preserve"> of </w:t>
            </w:r>
            <w:r w:rsidRPr="00C527A3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C527A3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C527A3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6E470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6</w:t>
            </w:r>
            <w:r w:rsidRPr="00C527A3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E1C3B88" w14:textId="33E18A90" w:rsidR="002B7A20" w:rsidRPr="00C527A3" w:rsidRDefault="0086030B">
    <w:pPr>
      <w:pStyle w:val="Voettekst"/>
      <w:rPr>
        <w:rFonts w:ascii="Verdana" w:hAnsi="Verdana"/>
        <w:sz w:val="18"/>
        <w:szCs w:val="18"/>
      </w:rPr>
    </w:pPr>
    <w:r w:rsidRPr="00C527A3">
      <w:rPr>
        <w:rFonts w:ascii="Verdana" w:hAnsi="Verdana"/>
        <w:sz w:val="18"/>
        <w:szCs w:val="18"/>
      </w:rPr>
      <w:t xml:space="preserve">NADP IP and VP </w:t>
    </w:r>
    <w:r w:rsidR="00591B66" w:rsidRPr="00C527A3">
      <w:rPr>
        <w:rFonts w:ascii="Verdana" w:hAnsi="Verdana"/>
        <w:sz w:val="18"/>
        <w:szCs w:val="18"/>
      </w:rPr>
      <w:t>V</w:t>
    </w:r>
    <w:r w:rsidRPr="00C527A3">
      <w:rPr>
        <w:rFonts w:ascii="Verdana" w:hAnsi="Verdana"/>
        <w:sz w:val="18"/>
        <w:szCs w:val="18"/>
      </w:rPr>
      <w:t>oucher application form version 2018.01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06DE" w14:textId="77777777" w:rsidR="00E71F94" w:rsidRDefault="00E71F94" w:rsidP="006A2AB4">
      <w:pPr>
        <w:spacing w:after="0" w:line="240" w:lineRule="auto"/>
      </w:pPr>
      <w:r>
        <w:separator/>
      </w:r>
    </w:p>
  </w:footnote>
  <w:footnote w:type="continuationSeparator" w:id="0">
    <w:p w14:paraId="501540E1" w14:textId="77777777" w:rsidR="00E71F94" w:rsidRDefault="00E71F94" w:rsidP="006A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7971" w14:textId="52B9361D" w:rsidR="002B7A20" w:rsidRPr="00D8677B" w:rsidRDefault="002B7A20">
    <w:pPr>
      <w:pStyle w:val="Koptekst"/>
      <w:jc w:val="right"/>
      <w:rPr>
        <w:rFonts w:ascii="Verdana" w:hAnsi="Verdana"/>
      </w:rPr>
    </w:pPr>
  </w:p>
  <w:sdt>
    <w:sdtPr>
      <w:id w:val="-1862735551"/>
      <w:docPartObj>
        <w:docPartGallery w:val="Watermarks"/>
        <w:docPartUnique/>
      </w:docPartObj>
    </w:sdtPr>
    <w:sdtEndPr/>
    <w:sdtContent>
      <w:p w14:paraId="058442A1" w14:textId="77777777" w:rsidR="00E71F94" w:rsidRDefault="006E4708">
        <w:pPr>
          <w:pStyle w:val="Koptekst"/>
        </w:pPr>
        <w:r>
          <w:pict w14:anchorId="31B589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81319283" o:spid="_x0000_s2049" type="#_x0000_t136" style="position:absolute;margin-left:0;margin-top:0;width:568.4pt;height:71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Verdana&quot;;font-size:1pt" string="non 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5075"/>
    <w:multiLevelType w:val="multilevel"/>
    <w:tmpl w:val="CC12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83F55"/>
    <w:multiLevelType w:val="hybridMultilevel"/>
    <w:tmpl w:val="FF7E12B8"/>
    <w:lvl w:ilvl="0" w:tplc="9A5406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B1EDC"/>
    <w:multiLevelType w:val="multilevel"/>
    <w:tmpl w:val="07EA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72AC2"/>
    <w:multiLevelType w:val="hybridMultilevel"/>
    <w:tmpl w:val="E41CAE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83171"/>
    <w:multiLevelType w:val="multilevel"/>
    <w:tmpl w:val="E33C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B4"/>
    <w:rsid w:val="00000A17"/>
    <w:rsid w:val="000608C2"/>
    <w:rsid w:val="0008566E"/>
    <w:rsid w:val="000B41DC"/>
    <w:rsid w:val="000F643C"/>
    <w:rsid w:val="001176C7"/>
    <w:rsid w:val="00177D56"/>
    <w:rsid w:val="001B4DB2"/>
    <w:rsid w:val="001C7112"/>
    <w:rsid w:val="001D5A82"/>
    <w:rsid w:val="001E0596"/>
    <w:rsid w:val="001E0935"/>
    <w:rsid w:val="001F2ECF"/>
    <w:rsid w:val="002138F8"/>
    <w:rsid w:val="00215C74"/>
    <w:rsid w:val="00217F02"/>
    <w:rsid w:val="00230AED"/>
    <w:rsid w:val="00264E00"/>
    <w:rsid w:val="00266637"/>
    <w:rsid w:val="00274715"/>
    <w:rsid w:val="002B7A20"/>
    <w:rsid w:val="002D4BF0"/>
    <w:rsid w:val="002F579E"/>
    <w:rsid w:val="002F5966"/>
    <w:rsid w:val="00330944"/>
    <w:rsid w:val="003D1D84"/>
    <w:rsid w:val="00401C1D"/>
    <w:rsid w:val="00403096"/>
    <w:rsid w:val="004225A8"/>
    <w:rsid w:val="00426AF6"/>
    <w:rsid w:val="004310EB"/>
    <w:rsid w:val="00440718"/>
    <w:rsid w:val="004907FB"/>
    <w:rsid w:val="004D2EAE"/>
    <w:rsid w:val="004F3833"/>
    <w:rsid w:val="00514655"/>
    <w:rsid w:val="005172B3"/>
    <w:rsid w:val="0053346E"/>
    <w:rsid w:val="005416F3"/>
    <w:rsid w:val="00591B66"/>
    <w:rsid w:val="005A3818"/>
    <w:rsid w:val="005B59B6"/>
    <w:rsid w:val="005C6FE5"/>
    <w:rsid w:val="006057CD"/>
    <w:rsid w:val="0060750E"/>
    <w:rsid w:val="00643702"/>
    <w:rsid w:val="00692F52"/>
    <w:rsid w:val="006942A1"/>
    <w:rsid w:val="006A2AB4"/>
    <w:rsid w:val="006B04A3"/>
    <w:rsid w:val="006B6FEE"/>
    <w:rsid w:val="006C6B51"/>
    <w:rsid w:val="006D510B"/>
    <w:rsid w:val="006D5650"/>
    <w:rsid w:val="006E4708"/>
    <w:rsid w:val="006F4B5D"/>
    <w:rsid w:val="00703F74"/>
    <w:rsid w:val="00763773"/>
    <w:rsid w:val="00771EEA"/>
    <w:rsid w:val="00782B51"/>
    <w:rsid w:val="007C0914"/>
    <w:rsid w:val="007C580E"/>
    <w:rsid w:val="0086030B"/>
    <w:rsid w:val="008661AB"/>
    <w:rsid w:val="00875B69"/>
    <w:rsid w:val="00884C24"/>
    <w:rsid w:val="008A5C48"/>
    <w:rsid w:val="008C20E8"/>
    <w:rsid w:val="00921C5F"/>
    <w:rsid w:val="0094395C"/>
    <w:rsid w:val="009568FD"/>
    <w:rsid w:val="009630D1"/>
    <w:rsid w:val="00966263"/>
    <w:rsid w:val="009E21BC"/>
    <w:rsid w:val="00A23AF5"/>
    <w:rsid w:val="00A52ED2"/>
    <w:rsid w:val="00A54F09"/>
    <w:rsid w:val="00A61A12"/>
    <w:rsid w:val="00A6420E"/>
    <w:rsid w:val="00A651D3"/>
    <w:rsid w:val="00A74405"/>
    <w:rsid w:val="00AD5B57"/>
    <w:rsid w:val="00AE20B6"/>
    <w:rsid w:val="00AF70FB"/>
    <w:rsid w:val="00B31C26"/>
    <w:rsid w:val="00B3526C"/>
    <w:rsid w:val="00B61790"/>
    <w:rsid w:val="00BB2783"/>
    <w:rsid w:val="00C23FBD"/>
    <w:rsid w:val="00C27A88"/>
    <w:rsid w:val="00C527A3"/>
    <w:rsid w:val="00C84541"/>
    <w:rsid w:val="00CB0CB0"/>
    <w:rsid w:val="00CB2D9A"/>
    <w:rsid w:val="00CD1500"/>
    <w:rsid w:val="00CE7BBB"/>
    <w:rsid w:val="00CF3AB1"/>
    <w:rsid w:val="00D05477"/>
    <w:rsid w:val="00D15253"/>
    <w:rsid w:val="00D30CBB"/>
    <w:rsid w:val="00D51A63"/>
    <w:rsid w:val="00D67A89"/>
    <w:rsid w:val="00D8677B"/>
    <w:rsid w:val="00DC75AD"/>
    <w:rsid w:val="00DD047A"/>
    <w:rsid w:val="00DD1FE4"/>
    <w:rsid w:val="00DE2BFD"/>
    <w:rsid w:val="00E004DE"/>
    <w:rsid w:val="00E04A00"/>
    <w:rsid w:val="00E61511"/>
    <w:rsid w:val="00E71F94"/>
    <w:rsid w:val="00EF2A69"/>
    <w:rsid w:val="00F00574"/>
    <w:rsid w:val="00F241F6"/>
    <w:rsid w:val="00F54572"/>
    <w:rsid w:val="00F97D41"/>
    <w:rsid w:val="00FB11A4"/>
    <w:rsid w:val="00FC1C7D"/>
    <w:rsid w:val="00FE54C8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42B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2AB4"/>
    <w:rPr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F5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5C6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5C6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2AB4"/>
  </w:style>
  <w:style w:type="paragraph" w:styleId="Voettekst">
    <w:name w:val="footer"/>
    <w:basedOn w:val="Standaard"/>
    <w:link w:val="VoettekstChar"/>
    <w:uiPriority w:val="99"/>
    <w:unhideWhenUsed/>
    <w:rsid w:val="006A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2AB4"/>
  </w:style>
  <w:style w:type="paragraph" w:styleId="Lijstalinea">
    <w:name w:val="List Paragraph"/>
    <w:basedOn w:val="Standaard"/>
    <w:uiPriority w:val="34"/>
    <w:qFormat/>
    <w:rsid w:val="006A2AB4"/>
    <w:pPr>
      <w:spacing w:after="0" w:line="240" w:lineRule="auto"/>
      <w:ind w:left="720"/>
    </w:pPr>
    <w:rPr>
      <w:rFonts w:ascii="Calibri" w:hAnsi="Calibri" w:cs="Times New Roman"/>
    </w:rPr>
  </w:style>
  <w:style w:type="table" w:styleId="Tabelraster">
    <w:name w:val="Table Grid"/>
    <w:basedOn w:val="Standaardtabel"/>
    <w:rsid w:val="006A2A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637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Standaardalinea-lettertype"/>
    <w:uiPriority w:val="99"/>
    <w:unhideWhenUsed/>
    <w:rsid w:val="000608C2"/>
    <w:rPr>
      <w:strike w:val="0"/>
      <w:dstrike w:val="0"/>
      <w:color w:val="63A5B7"/>
      <w:u w:val="none"/>
      <w:effect w:val="none"/>
      <w:shd w:val="clear" w:color="auto" w:fill="auto"/>
    </w:rPr>
  </w:style>
  <w:style w:type="character" w:customStyle="1" w:styleId="Kop3Char">
    <w:name w:val="Kop 3 Char"/>
    <w:basedOn w:val="Standaardalinea-lettertype"/>
    <w:link w:val="Kop3"/>
    <w:uiPriority w:val="9"/>
    <w:rsid w:val="005C6FE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5C6FE5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D054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5B57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nhideWhenUsed/>
    <w:rsid w:val="009630D1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9630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630D1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30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30D1"/>
    <w:rPr>
      <w:b/>
      <w:bCs/>
      <w:sz w:val="20"/>
      <w:szCs w:val="20"/>
      <w:lang w:val="en-US"/>
    </w:rPr>
  </w:style>
  <w:style w:type="paragraph" w:styleId="Revisie">
    <w:name w:val="Revision"/>
    <w:hidden/>
    <w:uiPriority w:val="99"/>
    <w:semiHidden/>
    <w:rsid w:val="005B59B6"/>
    <w:pPr>
      <w:spacing w:after="0" w:line="240" w:lineRule="auto"/>
    </w:pPr>
    <w:rPr>
      <w:lang w:val="en-US"/>
    </w:rPr>
  </w:style>
  <w:style w:type="character" w:customStyle="1" w:styleId="st1">
    <w:name w:val="st1"/>
    <w:basedOn w:val="Standaardalinea-lettertype"/>
    <w:rsid w:val="004225A8"/>
  </w:style>
  <w:style w:type="character" w:customStyle="1" w:styleId="Kop2Char">
    <w:name w:val="Kop 2 Char"/>
    <w:basedOn w:val="Standaardalinea-lettertype"/>
    <w:link w:val="Kop2"/>
    <w:uiPriority w:val="9"/>
    <w:semiHidden/>
    <w:rsid w:val="00FF55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2AB4"/>
    <w:rPr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F5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5C6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5C6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2AB4"/>
  </w:style>
  <w:style w:type="paragraph" w:styleId="Voettekst">
    <w:name w:val="footer"/>
    <w:basedOn w:val="Standaard"/>
    <w:link w:val="VoettekstChar"/>
    <w:uiPriority w:val="99"/>
    <w:unhideWhenUsed/>
    <w:rsid w:val="006A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2AB4"/>
  </w:style>
  <w:style w:type="paragraph" w:styleId="Lijstalinea">
    <w:name w:val="List Paragraph"/>
    <w:basedOn w:val="Standaard"/>
    <w:uiPriority w:val="34"/>
    <w:qFormat/>
    <w:rsid w:val="006A2AB4"/>
    <w:pPr>
      <w:spacing w:after="0" w:line="240" w:lineRule="auto"/>
      <w:ind w:left="720"/>
    </w:pPr>
    <w:rPr>
      <w:rFonts w:ascii="Calibri" w:hAnsi="Calibri" w:cs="Times New Roman"/>
    </w:rPr>
  </w:style>
  <w:style w:type="table" w:styleId="Tabelraster">
    <w:name w:val="Table Grid"/>
    <w:basedOn w:val="Standaardtabel"/>
    <w:rsid w:val="006A2A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637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Standaardalinea-lettertype"/>
    <w:uiPriority w:val="99"/>
    <w:unhideWhenUsed/>
    <w:rsid w:val="000608C2"/>
    <w:rPr>
      <w:strike w:val="0"/>
      <w:dstrike w:val="0"/>
      <w:color w:val="63A5B7"/>
      <w:u w:val="none"/>
      <w:effect w:val="none"/>
      <w:shd w:val="clear" w:color="auto" w:fill="auto"/>
    </w:rPr>
  </w:style>
  <w:style w:type="character" w:customStyle="1" w:styleId="Kop3Char">
    <w:name w:val="Kop 3 Char"/>
    <w:basedOn w:val="Standaardalinea-lettertype"/>
    <w:link w:val="Kop3"/>
    <w:uiPriority w:val="9"/>
    <w:rsid w:val="005C6FE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5C6FE5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D054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5B57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nhideWhenUsed/>
    <w:rsid w:val="009630D1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9630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630D1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30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30D1"/>
    <w:rPr>
      <w:b/>
      <w:bCs/>
      <w:sz w:val="20"/>
      <w:szCs w:val="20"/>
      <w:lang w:val="en-US"/>
    </w:rPr>
  </w:style>
  <w:style w:type="paragraph" w:styleId="Revisie">
    <w:name w:val="Revision"/>
    <w:hidden/>
    <w:uiPriority w:val="99"/>
    <w:semiHidden/>
    <w:rsid w:val="005B59B6"/>
    <w:pPr>
      <w:spacing w:after="0" w:line="240" w:lineRule="auto"/>
    </w:pPr>
    <w:rPr>
      <w:lang w:val="en-US"/>
    </w:rPr>
  </w:style>
  <w:style w:type="character" w:customStyle="1" w:styleId="st1">
    <w:name w:val="st1"/>
    <w:basedOn w:val="Standaardalinea-lettertype"/>
    <w:rsid w:val="004225A8"/>
  </w:style>
  <w:style w:type="character" w:customStyle="1" w:styleId="Kop2Char">
    <w:name w:val="Kop 2 Char"/>
    <w:basedOn w:val="Standaardalinea-lettertype"/>
    <w:link w:val="Kop2"/>
    <w:uiPriority w:val="9"/>
    <w:semiHidden/>
    <w:rsid w:val="00FF55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lt.uwe.b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vo.nl/subsidies-regelingen/subsidiespelregels/aanvraag-indienen/mkb-toe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o.int/mediacentre/news/releases/2017/bacteria-antibiotics-needed/en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nadp.nl/nadp-voucher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F098-A39A-4911-82C2-E91761F3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9EE2C7F2</Template>
  <TotalTime>0</TotalTime>
  <Pages>6</Pages>
  <Words>1251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Schelto Korf</dc:creator>
  <cp:lastModifiedBy>Bestebroer, J.</cp:lastModifiedBy>
  <cp:revision>2</cp:revision>
  <cp:lastPrinted>2018-05-17T11:35:00Z</cp:lastPrinted>
  <dcterms:created xsi:type="dcterms:W3CDTF">2019-01-09T11:42:00Z</dcterms:created>
  <dcterms:modified xsi:type="dcterms:W3CDTF">2019-01-09T11:42:00Z</dcterms:modified>
</cp:coreProperties>
</file>